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5" w:after="0" w:line="240" w:lineRule="auto"/>
        <w:ind w:left="38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6.166016pt;height:105.18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240" w:lineRule="auto"/>
        <w:ind w:left="3168" w:right="314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EGE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NFORMAT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ECHNO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OGY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240" w:lineRule="auto"/>
        <w:ind w:left="2963" w:right="294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EPART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NFORMAT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ECHNO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OGY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32" w:right="3512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OURSE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YL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AB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/S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PECIFI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799999" w:type="dxa"/>
      </w:tblPr>
      <w:tblGrid/>
      <w:tr>
        <w:trPr>
          <w:trHeight w:val="392" w:hRule="exact"/>
        </w:trPr>
        <w:tc>
          <w:tcPr>
            <w:tcW w:w="2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ODE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S341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System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Adminis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93" w:hRule="exact"/>
        </w:trPr>
        <w:tc>
          <w:tcPr>
            <w:tcW w:w="2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EIGHT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4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2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EQUI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72" w:hRule="exact"/>
        </w:trPr>
        <w:tc>
          <w:tcPr>
            <w:tcW w:w="2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IPTION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77" w:lineRule="auto"/>
              <w:ind w:left="443" w:right="12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broad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erience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ional.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ired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install,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software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users,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derstand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netw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roperly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safel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562" w:hRule="exact"/>
        </w:trPr>
        <w:tc>
          <w:tcPr>
            <w:tcW w:w="2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BJEC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PCs,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network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ardware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ards.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4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clients.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77" w:lineRule="auto"/>
              <w:ind w:left="769" w:right="122" w:firstLine="-3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bling,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bling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installing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PCs,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lapt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printers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netw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cards,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2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EMESTER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DEMIC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8" w:hRule="exact"/>
        </w:trPr>
        <w:tc>
          <w:tcPr>
            <w:tcW w:w="1041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8" w:hRule="exact"/>
        </w:trPr>
        <w:tc>
          <w:tcPr>
            <w:tcW w:w="1041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4" w:hRule="exact"/>
        </w:trPr>
        <w:tc>
          <w:tcPr>
            <w:tcW w:w="1041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MAIL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footer="1604" w:top="1100" w:bottom="1800" w:left="800" w:right="800"/>
          <w:footerReference w:type="default" r:id="rId7"/>
          <w:type w:val="continuous"/>
          <w:pgSz w:w="12240" w:h="15840"/>
        </w:sectPr>
      </w:pPr>
      <w:rPr/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Intended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Outcomes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(ILOs):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sful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428" w:hRule="exact"/>
        </w:trPr>
        <w:tc>
          <w:tcPr>
            <w:tcW w:w="1000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6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Knowled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Understanding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7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cepts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detailed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derstan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evices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netw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settings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7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rary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rch: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73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fes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Respo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sibi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derstan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profes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ionals.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427" w:hRule="exact"/>
        </w:trPr>
        <w:tc>
          <w:tcPr>
            <w:tcW w:w="1000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6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ject-specific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73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bl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g: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install,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deli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Desig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throu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usage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ifferent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tools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technician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lkit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ainte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kit.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427" w:hRule="exact"/>
        </w:trPr>
        <w:tc>
          <w:tcPr>
            <w:tcW w:w="1000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6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Critica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-Thinking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skil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trast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nfiguratio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ropriate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77" w:lineRule="auto"/>
              <w:ind w:left="102" w:right="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uire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evaluate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ropriate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hetic: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Creative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vati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558" w:hRule="exact"/>
        </w:trPr>
        <w:tc>
          <w:tcPr>
            <w:tcW w:w="10009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nsferable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(other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emplo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person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development)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02" w:hRule="exact"/>
        </w:trPr>
        <w:tc>
          <w:tcPr>
            <w:tcW w:w="73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icatio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Express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unicate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ideas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450" w:hRule="exact"/>
        </w:trPr>
        <w:tc>
          <w:tcPr>
            <w:tcW w:w="73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5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Leadersh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73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Orga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izatio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Devel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ental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lls: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onstrate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gani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ideas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ively</w:t>
            </w:r>
          </w:p>
          <w:p>
            <w:pPr>
              <w:spacing w:before="0" w:after="0" w:line="26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allocate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given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assign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ent.</w:t>
            </w:r>
          </w:p>
        </w:tc>
      </w:tr>
      <w:tr>
        <w:trPr>
          <w:trHeight w:val="468" w:hRule="exact"/>
        </w:trPr>
        <w:tc>
          <w:tcPr>
            <w:tcW w:w="7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4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Respo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sibi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604" w:top="1480" w:bottom="1800" w:left="1140" w:right="8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1604" w:top="1480" w:bottom="1780" w:left="1260" w:right="1260"/>
          <w:pgSz w:w="12240" w:h="1584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" w:right="22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0" w:after="0" w:line="240" w:lineRule="auto"/>
        <w:ind w:left="-36" w:right="-56"/>
        <w:jc w:val="center"/>
        <w:tabs>
          <w:tab w:pos="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519" w:lineRule="auto"/>
        <w:ind w:right="-35" w:firstLine="101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3" w:lineRule="exact"/>
        <w:ind w:left="10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Introducti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3" w:after="0" w:line="281" w:lineRule="auto"/>
        <w:ind w:left="1180" w:right="-57" w:firstLine="-180"/>
        <w:jc w:val="left"/>
        <w:tabs>
          <w:tab w:pos="3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therboards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80" w:right="-73"/>
        <w:jc w:val="left"/>
        <w:tabs>
          <w:tab w:pos="2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Differentiate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" w:right="13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3" w:after="0" w:line="240" w:lineRule="auto"/>
        <w:ind w:left="225" w:right="20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Lecture/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175" w:lineRule="exact"/>
        <w:ind w:left="82" w:right="6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Discussio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9" w:right="2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3" w:after="0" w:line="240" w:lineRule="auto"/>
        <w:ind w:left="135" w:right="42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1800" w:left="1260" w:right="1260"/>
          <w:cols w:num="5" w:equalWidth="0">
            <w:col w:w="647" w:space="307"/>
            <w:col w:w="1149" w:space="598"/>
            <w:col w:w="3683" w:space="240"/>
            <w:col w:w="1263" w:space="444"/>
            <w:col w:w="1389"/>
          </w:cols>
        </w:sectPr>
      </w:pPr>
      <w:rPr/>
    </w:p>
    <w:p>
      <w:pPr>
        <w:spacing w:before="27" w:after="0" w:line="174" w:lineRule="auto"/>
        <w:ind w:left="2819" w:right="-75" w:firstLine="-2588"/>
        <w:jc w:val="left"/>
        <w:tabs>
          <w:tab w:pos="1080" w:val="left"/>
          <w:tab w:pos="1840" w:val="left"/>
          <w:tab w:pos="2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5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-2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B1,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75" w:lineRule="exact"/>
        <w:ind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7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7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7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340" w:right="-7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3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277" w:lineRule="auto"/>
        <w:ind w:left="340" w:right="-58" w:firstLine="-18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Differentiate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slots/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cards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auto"/>
        <w:ind w:left="-36" w:right="20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CPUs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ower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sup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lies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77" w:lineRule="auto"/>
        <w:ind w:left="340" w:right="-58" w:firstLine="-18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Differentiate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CPU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features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77" w:lineRule="auto"/>
        <w:ind w:left="124" w:right="10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Lecture/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82" w:right="6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Discussio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85" w:right="49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-36" w:right="36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ercis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75" w:lineRule="exact"/>
        <w:ind w:left="85" w:right="49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100" w:bottom="1800" w:left="1260" w:right="1260"/>
          <w:cols w:num="4" w:equalWidth="0">
            <w:col w:w="3477" w:space="245"/>
            <w:col w:w="2663" w:space="240"/>
            <w:col w:w="1263" w:space="566"/>
            <w:col w:w="1266"/>
          </w:cols>
        </w:sectPr>
      </w:pPr>
      <w:rPr/>
    </w:p>
    <w:p>
      <w:pPr>
        <w:spacing w:before="0" w:after="0" w:line="224" w:lineRule="exact"/>
        <w:ind w:left="324" w:right="-73"/>
        <w:jc w:val="left"/>
        <w:tabs>
          <w:tab w:pos="1080" w:val="left"/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6" w:after="0" w:line="179" w:lineRule="auto"/>
        <w:ind w:left="1242" w:right="-74" w:firstLine="-1242"/>
        <w:jc w:val="left"/>
        <w:tabs>
          <w:tab w:pos="1240" w:val="left"/>
          <w:tab w:pos="2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4"/>
        </w:rPr>
        <w:t>C1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4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ropriate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77" w:lineRule="auto"/>
        <w:ind w:left="1242" w:right="-58" w:firstLine="-18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ltages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02" w:right="-73"/>
        <w:jc w:val="left"/>
        <w:tabs>
          <w:tab w:pos="2060" w:val="left"/>
          <w:tab w:pos="2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Memory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296" w:right="27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104" w:right="8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344" w:right="32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Lecture/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175" w:lineRule="exact"/>
        <w:ind w:left="82" w:right="6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Discussio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ercis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1800" w:left="1260" w:right="1260"/>
          <w:cols w:num="4" w:equalWidth="0">
            <w:col w:w="1968" w:space="851"/>
            <w:col w:w="3564" w:space="241"/>
            <w:col w:w="1263" w:space="566"/>
            <w:col w:w="1267"/>
          </w:cols>
        </w:sectPr>
      </w:pPr>
      <w:rPr/>
    </w:p>
    <w:p>
      <w:pPr>
        <w:spacing w:before="27" w:after="0" w:line="174" w:lineRule="auto"/>
        <w:ind w:left="2819" w:right="-75" w:firstLine="-2495"/>
        <w:jc w:val="left"/>
        <w:tabs>
          <w:tab w:pos="1080" w:val="left"/>
          <w:tab w:pos="1840" w:val="left"/>
          <w:tab w:pos="2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2.109982pt;margin-top:132.970001pt;width:487.84002pt;height:562.22pt;mso-position-horizontal-relative:page;mso-position-vertical-relative:page;z-index:-1013" coordorigin="1242,2659" coordsize="9757,11244">
            <v:group style="position:absolute;left:1258;top:2670;width:9725;height:441" coordorigin="1258,2670" coordsize="9725,441">
              <v:shape style="position:absolute;left:1258;top:2670;width:9725;height:441" coordorigin="1258,2670" coordsize="9725,441" path="m1258,3111l10982,3111,10982,2670,1258,2670,1258,3111e" filled="t" fillcolor="#A6A6A6" stroked="f">
                <v:path arrowok="t"/>
                <v:fill/>
              </v:shape>
            </v:group>
            <v:group style="position:absolute;left:1361;top:2742;width:9520;height:297" coordorigin="1361,2742" coordsize="9520,297">
              <v:shape style="position:absolute;left:1361;top:2742;width:9520;height:297" coordorigin="1361,2742" coordsize="9520,297" path="m1361,3039l10880,3039,10880,2742,1361,2742,1361,3039e" filled="t" fillcolor="#A6A6A6" stroked="f">
                <v:path arrowok="t"/>
                <v:fill/>
              </v:shape>
            </v:group>
            <v:group style="position:absolute;left:1248;top:2665;width:9745;height:2" coordorigin="1248,2665" coordsize="9745,2">
              <v:shape style="position:absolute;left:1248;top:2665;width:9745;height:2" coordorigin="1248,2665" coordsize="9745,0" path="m1248,2665l10993,2665e" filled="f" stroked="t" strokeweight=".580pt" strokecolor="#000000">
                <v:path arrowok="t"/>
              </v:shape>
            </v:group>
            <v:group style="position:absolute;left:1253;top:2670;width:2;height:11223" coordorigin="1253,2670" coordsize="2,11223">
              <v:shape style="position:absolute;left:1253;top:2670;width:2;height:11223" coordorigin="1253,2670" coordsize="0,11223" path="m1253,2670l1253,13893e" filled="f" stroked="t" strokeweight=".580pt" strokecolor="#000000">
                <v:path arrowok="t"/>
              </v:shape>
            </v:group>
            <v:group style="position:absolute;left:10988;top:2670;width:2;height:11223" coordorigin="10988,2670" coordsize="2,11223">
              <v:shape style="position:absolute;left:10988;top:2670;width:2;height:11223" coordorigin="10988,2670" coordsize="0,11223" path="m10988,2670l10988,13893e" filled="f" stroked="t" strokeweight=".579980pt" strokecolor="#000000">
                <v:path arrowok="t"/>
              </v:shape>
            </v:group>
            <v:group style="position:absolute;left:1258;top:3120;width:763;height:636" coordorigin="1258,3120" coordsize="763,636">
              <v:shape style="position:absolute;left:1258;top:3120;width:763;height:636" coordorigin="1258,3120" coordsize="763,636" path="m1258,3756l2021,3756,2021,3120,1258,3120,1258,3756e" filled="t" fillcolor="#A6A6A6" stroked="f">
                <v:path arrowok="t"/>
                <v:fill/>
              </v:shape>
            </v:group>
            <v:group style="position:absolute;left:1361;top:3290;width:557;height:296" coordorigin="1361,3290" coordsize="557,296">
              <v:shape style="position:absolute;left:1361;top:3290;width:557;height:296" coordorigin="1361,3290" coordsize="557,296" path="m1361,3586l1918,3586,1918,3290,1361,3290,1361,3586e" filled="t" fillcolor="#A6A6A6" stroked="f">
                <v:path arrowok="t"/>
                <v:fill/>
              </v:shape>
            </v:group>
            <v:group style="position:absolute;left:2030;top:3120;width:1508;height:330" coordorigin="2030,3120" coordsize="1508,330">
              <v:shape style="position:absolute;left:2030;top:3120;width:1508;height:330" coordorigin="2030,3120" coordsize="1508,330" path="m2030,3450l3538,3450,3538,3120,2030,3120,2030,3450e" filled="t" fillcolor="#A6A6A6" stroked="f">
                <v:path arrowok="t"/>
                <v:fill/>
              </v:shape>
            </v:group>
            <v:group style="position:absolute;left:2134;top:3137;width:1301;height:296" coordorigin="2134,3137" coordsize="1301,296">
              <v:shape style="position:absolute;left:2134;top:3137;width:1301;height:296" coordorigin="2134,3137" coordsize="1301,296" path="m2134,3434l3435,3434,3435,3137,2134,3137,2134,3434e" filled="t" fillcolor="#A6A6A6" stroked="f">
                <v:path arrowok="t"/>
                <v:fill/>
              </v:shape>
            </v:group>
            <v:group style="position:absolute;left:3548;top:3120;width:1320;height:636" coordorigin="3548,3120" coordsize="1320,636">
              <v:shape style="position:absolute;left:3548;top:3120;width:1320;height:636" coordorigin="3548,3120" coordsize="1320,636" path="m3548,3756l4868,3756,4868,3120,3548,3120,3548,3756e" filled="t" fillcolor="#A6A6A6" stroked="f">
                <v:path arrowok="t"/>
                <v:fill/>
              </v:shape>
            </v:group>
            <v:group style="position:absolute;left:3651;top:3290;width:1114;height:296" coordorigin="3651,3290" coordsize="1114,296">
              <v:shape style="position:absolute;left:3651;top:3290;width:1114;height:296" coordorigin="3651,3290" coordsize="1114,296" path="m3651,3586l4764,3586,4764,3290,3651,3290,3651,3586e" filled="t" fillcolor="#A6A6A6" stroked="f">
                <v:path arrowok="t"/>
                <v:fill/>
              </v:shape>
            </v:group>
            <v:group style="position:absolute;left:4878;top:3120;width:2870;height:636" coordorigin="4878,3120" coordsize="2870,636">
              <v:shape style="position:absolute;left:4878;top:3120;width:2870;height:636" coordorigin="4878,3120" coordsize="2870,636" path="m4878,3756l7748,3756,7748,3120,4878,3120,4878,3756e" filled="t" fillcolor="#A6A6A6" stroked="f">
                <v:path arrowok="t"/>
                <v:fill/>
              </v:shape>
            </v:group>
            <v:group style="position:absolute;left:4982;top:3290;width:2663;height:296" coordorigin="4982,3290" coordsize="2663,296">
              <v:shape style="position:absolute;left:4982;top:3290;width:2663;height:296" coordorigin="4982,3290" coordsize="2663,296" path="m4982,3586l7645,3586,7645,3290,4982,3290,4982,3586e" filled="t" fillcolor="#A6A6A6" stroked="f">
                <v:path arrowok="t"/>
                <v:fill/>
              </v:shape>
            </v:group>
            <v:group style="position:absolute;left:7758;top:3120;width:1518;height:636" coordorigin="7758,3120" coordsize="1518,636">
              <v:shape style="position:absolute;left:7758;top:3120;width:1518;height:636" coordorigin="7758,3120" coordsize="1518,636" path="m7758,3756l9276,3756,9276,3120,7758,3120,7758,3756e" filled="t" fillcolor="#A6A6A6" stroked="f">
                <v:path arrowok="t"/>
                <v:fill/>
              </v:shape>
            </v:group>
            <v:group style="position:absolute;left:7861;top:3142;width:1312;height:296" coordorigin="7861,3142" coordsize="1312,296">
              <v:shape style="position:absolute;left:7861;top:3142;width:1312;height:296" coordorigin="7861,3142" coordsize="1312,296" path="m7861,3438l9172,3438,9172,3142,7861,3142,7861,3438e" filled="t" fillcolor="#A6A6A6" stroked="f">
                <v:path arrowok="t"/>
                <v:fill/>
              </v:shape>
            </v:group>
            <v:group style="position:absolute;left:7861;top:3438;width:1312;height:296" coordorigin="7861,3438" coordsize="1312,296">
              <v:shape style="position:absolute;left:7861;top:3438;width:1312;height:296" coordorigin="7861,3438" coordsize="1312,296" path="m7861,3735l9172,3735,9172,3438,7861,3438,7861,3735e" filled="t" fillcolor="#A6A6A6" stroked="f">
                <v:path arrowok="t"/>
                <v:fill/>
              </v:shape>
            </v:group>
            <v:group style="position:absolute;left:9285;top:3120;width:1697;height:636" coordorigin="9285,3120" coordsize="1697,636">
              <v:shape style="position:absolute;left:9285;top:3120;width:1697;height:636" coordorigin="9285,3120" coordsize="1697,636" path="m9285,3756l10982,3756,10982,3120,9285,3120,9285,3756e" filled="t" fillcolor="#A6A6A6" stroked="f">
                <v:path arrowok="t"/>
                <v:fill/>
              </v:shape>
            </v:group>
            <v:group style="position:absolute;left:9388;top:3142;width:1492;height:296" coordorigin="9388,3142" coordsize="1492,296">
              <v:shape style="position:absolute;left:9388;top:3142;width:1492;height:296" coordorigin="9388,3142" coordsize="1492,296" path="m9388,3438l10880,3438,10880,3142,9388,3142,9388,3438e" filled="t" fillcolor="#A6A6A6" stroked="f">
                <v:path arrowok="t"/>
                <v:fill/>
              </v:shape>
            </v:group>
            <v:group style="position:absolute;left:9388;top:3438;width:1492;height:296" coordorigin="9388,3438" coordsize="1492,296">
              <v:shape style="position:absolute;left:9388;top:3438;width:1492;height:296" coordorigin="9388,3438" coordsize="1492,296" path="m9388,3735l10880,3735,10880,3438,9388,3438,9388,3735e" filled="t" fillcolor="#A6A6A6" stroked="f">
                <v:path arrowok="t"/>
                <v:fill/>
              </v:shape>
            </v:group>
            <v:group style="position:absolute;left:1248;top:3116;width:9745;height:2" coordorigin="1248,3116" coordsize="9745,2">
              <v:shape style="position:absolute;left:1248;top:3116;width:9745;height:2" coordorigin="1248,3116" coordsize="9745,0" path="m1248,3116l10993,3116e" filled="f" stroked="t" strokeweight=".580pt" strokecolor="#000000">
                <v:path arrowok="t"/>
              </v:shape>
            </v:group>
            <v:group style="position:absolute;left:2026;top:3120;width:2;height:10773" coordorigin="2026,3120" coordsize="2,10773">
              <v:shape style="position:absolute;left:2026;top:3120;width:2;height:10773" coordorigin="2026,3120" coordsize="0,10773" path="m2026,3120l2026,13893e" filled="f" stroked="t" strokeweight=".580pt" strokecolor="#000000">
                <v:path arrowok="t"/>
              </v:shape>
            </v:group>
            <v:group style="position:absolute;left:3543;top:3120;width:2;height:10773" coordorigin="3543,3120" coordsize="2,10773">
              <v:shape style="position:absolute;left:3543;top:3120;width:2;height:10773" coordorigin="3543,3120" coordsize="0,10773" path="m3543,3120l3543,13893e" filled="f" stroked="t" strokeweight=".580pt" strokecolor="#000000">
                <v:path arrowok="t"/>
              </v:shape>
            </v:group>
            <v:group style="position:absolute;left:4874;top:3120;width:2;height:10773" coordorigin="4874,3120" coordsize="2,10773">
              <v:shape style="position:absolute;left:4874;top:3120;width:2;height:10773" coordorigin="4874,3120" coordsize="0,10773" path="m4874,3120l4874,13893e" filled="f" stroked="t" strokeweight=".58001pt" strokecolor="#000000">
                <v:path arrowok="t"/>
              </v:shape>
            </v:group>
            <v:group style="position:absolute;left:7753;top:3120;width:2;height:10773" coordorigin="7753,3120" coordsize="2,10773">
              <v:shape style="position:absolute;left:7753;top:3120;width:2;height:10773" coordorigin="7753,3120" coordsize="0,10773" path="m7753,3120l7753,13893e" filled="f" stroked="t" strokeweight=".58001pt" strokecolor="#000000">
                <v:path arrowok="t"/>
              </v:shape>
            </v:group>
            <v:group style="position:absolute;left:9280;top:3120;width:2;height:10773" coordorigin="9280,3120" coordsize="2,10773">
              <v:shape style="position:absolute;left:9280;top:3120;width:2;height:10773" coordorigin="9280,3120" coordsize="0,10773" path="m9280,3120l9280,13893e" filled="f" stroked="t" strokeweight=".579980pt" strokecolor="#000000">
                <v:path arrowok="t"/>
              </v:shape>
            </v:group>
            <v:group style="position:absolute;left:2696;top:3460;width:102;height:296" coordorigin="2696,3460" coordsize="102,296">
              <v:shape style="position:absolute;left:2696;top:3460;width:102;height:296" coordorigin="2696,3460" coordsize="102,296" path="m2696,3756l2798,3756,2798,3460,2696,3460,2696,3756xe" filled="t" fillcolor="#A6A6A6" stroked="f">
                <v:path arrowok="t"/>
                <v:fill/>
              </v:shape>
            </v:group>
            <v:group style="position:absolute;left:2030;top:3460;width:103;height:296" coordorigin="2030,3460" coordsize="103,296">
              <v:shape style="position:absolute;left:2030;top:3460;width:103;height:296" coordorigin="2030,3460" coordsize="103,296" path="m2030,3756l2134,3756,2134,3460,2030,3460,2030,3756xe" filled="t" fillcolor="#A6A6A6" stroked="f">
                <v:path arrowok="t"/>
                <v:fill/>
              </v:shape>
            </v:group>
            <v:group style="position:absolute;left:2134;top:3460;width:562;height:296" coordorigin="2134,3460" coordsize="562,296">
              <v:shape style="position:absolute;left:2134;top:3460;width:562;height:296" coordorigin="2134,3460" coordsize="562,296" path="m2134,3756l2696,3756,2696,3460,2134,3460,2134,3756e" filled="t" fillcolor="#A6A6A6" stroked="f">
                <v:path arrowok="t"/>
                <v:fill/>
              </v:shape>
            </v:group>
            <v:group style="position:absolute;left:3436;top:3460;width:102;height:296" coordorigin="3436,3460" coordsize="102,296">
              <v:shape style="position:absolute;left:3436;top:3460;width:102;height:296" coordorigin="3436,3460" coordsize="102,296" path="m3436,3756l3538,3756,3538,3460,3436,3460,3436,3756xe" filled="t" fillcolor="#A6A6A6" stroked="f">
                <v:path arrowok="t"/>
                <v:fill/>
              </v:shape>
            </v:group>
            <v:group style="position:absolute;left:2808;top:3460;width:103;height:296" coordorigin="2808,3460" coordsize="103,296">
              <v:shape style="position:absolute;left:2808;top:3460;width:103;height:296" coordorigin="2808,3460" coordsize="103,296" path="m2808,3756l2912,3756,2912,3460,2808,3460,2808,3756xe" filled="t" fillcolor="#A6A6A6" stroked="f">
                <v:path arrowok="t"/>
                <v:fill/>
              </v:shape>
            </v:group>
            <v:group style="position:absolute;left:2912;top:3460;width:524;height:296" coordorigin="2912,3460" coordsize="524,296">
              <v:shape style="position:absolute;left:2912;top:3460;width:524;height:296" coordorigin="2912,3460" coordsize="524,296" path="m2912,3756l3436,3756,3436,3460,2912,3460,2912,3756e" filled="t" fillcolor="#A6A6A6" stroked="f">
                <v:path arrowok="t"/>
                <v:fill/>
              </v:shape>
            </v:group>
            <v:group style="position:absolute;left:2021;top:3455;width:1527;height:2" coordorigin="2021,3455" coordsize="1527,2">
              <v:shape style="position:absolute;left:2021;top:3455;width:1527;height:2" coordorigin="2021,3455" coordsize="1527,0" path="m2021,3455l3548,3455e" filled="f" stroked="t" strokeweight=".58001pt" strokecolor="#000000">
                <v:path arrowok="t"/>
              </v:shape>
            </v:group>
            <v:group style="position:absolute;left:2804;top:3460;width:2;height:10433" coordorigin="2804,3460" coordsize="2,10433">
              <v:shape style="position:absolute;left:2804;top:3460;width:2;height:10433" coordorigin="2804,3460" coordsize="0,10433" path="m2804,3460l2804,13893e" filled="f" stroked="t" strokeweight=".580pt" strokecolor="#000000">
                <v:path arrowok="t"/>
              </v:shape>
            </v:group>
            <v:group style="position:absolute;left:1248;top:3761;width:9745;height:2" coordorigin="1248,3761" coordsize="9745,2">
              <v:shape style="position:absolute;left:1248;top:3761;width:9745;height:2" coordorigin="1248,3761" coordsize="9745,0" path="m1248,3761l10993,3761e" filled="f" stroked="t" strokeweight=".58001pt" strokecolor="#000000">
                <v:path arrowok="t"/>
              </v:shape>
            </v:group>
            <v:group style="position:absolute;left:1248;top:6710;width:9745;height:2" coordorigin="1248,6710" coordsize="9745,2">
              <v:shape style="position:absolute;left:1248;top:6710;width:9745;height:2" coordorigin="1248,6710" coordsize="9745,0" path="m1248,6710l10993,6710e" filled="f" stroked="t" strokeweight=".58001pt" strokecolor="#000000">
                <v:path arrowok="t"/>
              </v:shape>
            </v:group>
            <v:group style="position:absolute;left:1248;top:9358;width:9745;height:2" coordorigin="1248,9358" coordsize="9745,2">
              <v:shape style="position:absolute;left:1248;top:9358;width:9745;height:2" coordorigin="1248,9358" coordsize="9745,0" path="m1248,9358l10993,9358e" filled="f" stroked="t" strokeweight=".58001pt" strokecolor="#000000">
                <v:path arrowok="t"/>
              </v:shape>
            </v:group>
            <v:group style="position:absolute;left:1248;top:10832;width:9745;height:2" coordorigin="1248,10832" coordsize="9745,2">
              <v:shape style="position:absolute;left:1248;top:10832;width:9745;height:2" coordorigin="1248,10832" coordsize="9745,0" path="m1248,10832l10993,10832e" filled="f" stroked="t" strokeweight=".579980pt" strokecolor="#000000">
                <v:path arrowok="t"/>
              </v:shape>
            </v:group>
            <v:group style="position:absolute;left:1248;top:12424;width:9745;height:2" coordorigin="1248,12424" coordsize="9745,2">
              <v:shape style="position:absolute;left:1248;top:12424;width:9745;height:2" coordorigin="1248,12424" coordsize="9745,0" path="m1248,12424l10993,12424e" filled="f" stroked="t" strokeweight=".579980pt" strokecolor="#000000">
                <v:path arrowok="t"/>
              </v:shape>
            </v:group>
            <v:group style="position:absolute;left:1248;top:13898;width:9745;height:2" coordorigin="1248,13898" coordsize="9745,2">
              <v:shape style="position:absolute;left:1248;top:13898;width:9745;height:2" coordorigin="1248,13898" coordsize="9745,0" path="m1248,13898l10993,13898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74" w:lineRule="auto"/>
        <w:ind w:left="2819" w:right="-75" w:firstLine="-2588"/>
        <w:jc w:val="left"/>
        <w:tabs>
          <w:tab w:pos="1080" w:val="left"/>
          <w:tab w:pos="1840" w:val="left"/>
          <w:tab w:pos="2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5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-6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74" w:lineRule="auto"/>
        <w:ind w:left="2819" w:right="-75" w:firstLine="-2495"/>
        <w:jc w:val="left"/>
        <w:tabs>
          <w:tab w:pos="1080" w:val="left"/>
          <w:tab w:pos="1840" w:val="left"/>
          <w:tab w:pos="2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29" w:lineRule="exact"/>
        <w:ind w:left="16" w:right="192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storage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16" w:right="-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pare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trast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16" w:right="10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features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46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Connectio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279" w:lineRule="auto"/>
        <w:ind w:left="16" w:right="-61" w:firstLine="-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erfaces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81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Peripherals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279" w:lineRule="auto"/>
        <w:ind w:left="16" w:right="-61" w:firstLine="-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peripheral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ke: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tput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77" w:lineRule="auto"/>
        <w:ind w:left="124" w:right="10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0" w:after="0" w:line="277" w:lineRule="auto"/>
        <w:ind w:left="-19" w:right="-3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Lecture/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Discussio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1" w:after="0" w:line="277" w:lineRule="auto"/>
        <w:ind w:left="-19" w:right="-3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Lecture/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Discussio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345" w:right="49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224" w:right="36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ercis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-19" w:right="12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ercis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(Week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3" w:right="48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224" w:right="36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ercis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00" w:bottom="1800" w:left="1260" w:right="1260"/>
          <w:cols w:num="4" w:equalWidth="0">
            <w:col w:w="3477" w:space="229"/>
            <w:col w:w="2679" w:space="240"/>
            <w:col w:w="1263" w:space="305"/>
            <w:col w:w="1527"/>
          </w:cols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1188" w:hRule="exact"/>
        </w:trPr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9" w:lineRule="auto"/>
              <w:ind w:left="102" w:right="43"/>
              <w:jc w:val="left"/>
              <w:tabs>
                <w:tab w:pos="1060" w:val="left"/>
                <w:tab w:pos="16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</w:r>
          </w:p>
        </w:tc>
        <w:tc>
          <w:tcPr>
            <w:tcW w:w="15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42" w:hRule="exact"/>
        </w:trPr>
        <w:tc>
          <w:tcPr>
            <w:tcW w:w="77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2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2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2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7" w:lineRule="auto"/>
              <w:ind w:left="151" w:right="74" w:firstLine="-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Printers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9" w:after="0" w:line="277" w:lineRule="auto"/>
              <w:ind w:left="442" w:right="45" w:firstLine="-18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 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printer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ainte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442" w:right="46" w:firstLine="-18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Install,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printers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442" w:right="45" w:firstLine="-180"/>
              <w:jc w:val="both"/>
              <w:tabs>
                <w:tab w:pos="15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differences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between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printer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arize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ociated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agi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7" w:lineRule="auto"/>
              <w:ind w:left="99" w:right="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Discussio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7" w:lineRule="auto"/>
              <w:ind w:left="213" w:right="196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8" w:hRule="exact"/>
        </w:trPr>
        <w:tc>
          <w:tcPr>
            <w:tcW w:w="77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2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2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2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7" w:lineRule="auto"/>
              <w:ind w:left="531" w:right="74" w:firstLine="-4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Noteb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7" w:lineRule="auto"/>
              <w:ind w:left="442" w:right="45" w:firstLine="-18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trast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lapt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features.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442" w:right="46" w:firstLine="-18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trast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display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laptop.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442" w:right="46" w:firstLine="-18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Install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lapt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7" w:lineRule="auto"/>
              <w:ind w:left="107" w:right="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Discussio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1" w:right="4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391" w:right="3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602" w:hRule="exact"/>
        </w:trPr>
        <w:tc>
          <w:tcPr>
            <w:tcW w:w="77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2" w:right="2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72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7" w:lineRule="auto"/>
              <w:ind w:left="531" w:right="74" w:firstLine="-4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Networking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79" w:lineRule="auto"/>
              <w:ind w:left="102" w:right="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various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types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networks.</w:t>
            </w:r>
          </w:p>
        </w:tc>
        <w:tc>
          <w:tcPr>
            <w:tcW w:w="152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77" w:lineRule="auto"/>
              <w:ind w:left="107" w:right="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Discussio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3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(Week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8" w:hRule="exact"/>
        </w:trPr>
        <w:tc>
          <w:tcPr>
            <w:tcW w:w="77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2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2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2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7" w:lineRule="auto"/>
              <w:ind w:left="531" w:right="74" w:firstLine="-4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Physic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Network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7" w:lineRule="auto"/>
              <w:ind w:left="442" w:right="47" w:firstLine="-18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Identify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netw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cables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nectors.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442" w:right="45" w:firstLine="-18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Categorize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charact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ristics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nectors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cabli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442" w:right="45" w:firstLine="-18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trast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netw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functi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features.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7" w:lineRule="auto"/>
              <w:ind w:left="107" w:right="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Discussio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1" w:right="4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391" w:right="3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70" w:hRule="exact"/>
        </w:trPr>
        <w:tc>
          <w:tcPr>
            <w:tcW w:w="77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2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2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2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7" w:lineRule="auto"/>
              <w:ind w:left="531" w:right="74" w:firstLine="-4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Networking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tocols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7" w:lineRule="auto"/>
              <w:ind w:left="442" w:right="47" w:firstLine="-18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charact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ristics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/IP.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77" w:lineRule="auto"/>
              <w:ind w:left="442" w:right="46" w:firstLine="-18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plain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TCP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protoc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urp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7" w:lineRule="auto"/>
              <w:ind w:left="99" w:right="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Discussio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1" w:right="4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391" w:right="3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NumType w:start="4"/>
          <w:pgMar w:footer="1404" w:header="0" w:top="1040" w:bottom="1600" w:left="1140" w:right="1140"/>
          <w:footerReference w:type="default" r:id="rId9"/>
          <w:pgSz w:w="12240" w:h="15840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2.199993" w:type="dxa"/>
      </w:tblPr>
      <w:tblGrid/>
      <w:tr>
        <w:trPr>
          <w:trHeight w:val="1592" w:hRule="exact"/>
        </w:trPr>
        <w:tc>
          <w:tcPr>
            <w:tcW w:w="77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4" w:right="2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2" w:right="2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72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7" w:lineRule="auto"/>
              <w:ind w:left="531" w:right="74" w:firstLine="-4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79" w:lineRule="auto"/>
              <w:ind w:left="102" w:right="43"/>
              <w:jc w:val="left"/>
              <w:tabs>
                <w:tab w:pos="1300" w:val="left"/>
                <w:tab w:pos="1660" w:val="left"/>
                <w:tab w:pos="20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Wirele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Networking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pare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contrast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wireless</w:t>
              <w:tab/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networking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ndards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ypt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types.</w:t>
            </w:r>
          </w:p>
        </w:tc>
        <w:tc>
          <w:tcPr>
            <w:tcW w:w="15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7" w:after="0" w:line="277" w:lineRule="auto"/>
              <w:ind w:left="106" w:right="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Discussio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7" w:lineRule="auto"/>
              <w:ind w:left="376" w:right="358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Quiz2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8" w:hRule="exact"/>
        </w:trPr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34" w:right="2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92" w:right="2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72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93" w:right="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77" w:lineRule="auto"/>
              <w:ind w:left="105" w:right="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Profession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90" w:right="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Lecture/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77" w:lineRule="auto"/>
              <w:ind w:left="226" w:right="2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Discussio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Debate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77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4" w:right="2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2" w:right="2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1" w:right="2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93" w:right="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488" w:right="4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8" w:lineRule="exact"/>
        <w:ind w:left="28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EA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HING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404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TBOO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A+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Certificatio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801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werPoint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i.e.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hyperlink r:id="rId10"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http://www.ahl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4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a.ed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h/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2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dle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</w:r>
            </w:hyperlink>
          </w:p>
        </w:tc>
      </w:tr>
      <w:tr>
        <w:trPr>
          <w:trHeight w:val="397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EFEREN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FF"/>
                <w:w w:val="99"/>
              </w:rPr>
            </w:r>
            <w:hyperlink r:id="rId11"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tp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s://certificatio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.co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ia.o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rg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/g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etCertified/certificati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ns/a.aspx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8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.799995" w:type="dxa"/>
      </w:tblPr>
      <w:tblGrid/>
      <w:tr>
        <w:trPr>
          <w:trHeight w:val="602" w:hRule="exact"/>
        </w:trPr>
        <w:tc>
          <w:tcPr>
            <w:tcW w:w="19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>
              <w:spacing w:before="3" w:after="0" w:line="240" w:lineRule="auto"/>
              <w:ind w:left="596" w:right="5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420" w:right="4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5" w:right="18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cription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5" w:right="5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A6A6A6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Weighting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81" w:hRule="exact"/>
        </w:trPr>
        <w:tc>
          <w:tcPr>
            <w:tcW w:w="19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77" w:lineRule="auto"/>
              <w:ind w:left="102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practic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tasks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carried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help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evaluating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capability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66" w:hRule="exact"/>
        </w:trPr>
        <w:tc>
          <w:tcPr>
            <w:tcW w:w="199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Quizzes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6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5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rpose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77" w:lineRule="auto"/>
              <w:ind w:left="102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derstan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topics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netw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cept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given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izz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inutes,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sidered.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81" w:hRule="exact"/>
        </w:trPr>
        <w:tc>
          <w:tcPr>
            <w:tcW w:w="199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6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inutes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77" w:lineRule="auto"/>
              <w:ind w:left="102" w:right="4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ulti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-answer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topics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30%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50" w:hRule="exact"/>
        </w:trPr>
        <w:tc>
          <w:tcPr>
            <w:tcW w:w="199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6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77" w:lineRule="auto"/>
              <w:ind w:left="102" w:right="4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given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average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sidered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7" w:lineRule="auto"/>
              <w:ind w:left="481" w:right="203" w:firstLine="-2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199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6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prehensi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ulti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3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40%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1404" w:top="1040" w:bottom="1600" w:left="1080" w:right="1140"/>
          <w:pgSz w:w="12240" w:h="15840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62.109997pt;margin-top:150.269989pt;width:487.83999pt;height:50.98001pt;mso-position-horizontal-relative:page;mso-position-vertical-relative:page;z-index:-1012" coordorigin="1242,3005" coordsize="9757,1020">
            <v:group style="position:absolute;left:1248;top:3011;width:9745;height:2" coordorigin="1248,3011" coordsize="9745,2">
              <v:shape style="position:absolute;left:1248;top:3011;width:9745;height:2" coordorigin="1248,3011" coordsize="9745,0" path="m1248,3011l10993,3011e" filled="f" stroked="t" strokeweight=".58001pt" strokecolor="#000000">
                <v:path arrowok="t"/>
              </v:shape>
            </v:group>
            <v:group style="position:absolute;left:1253;top:3016;width:2;height:998" coordorigin="1253,3016" coordsize="2,998">
              <v:shape style="position:absolute;left:1253;top:3016;width:2;height:998" coordorigin="1253,3016" coordsize="0,998" path="m1253,3016l1253,4014e" filled="f" stroked="t" strokeweight=".580pt" strokecolor="#000000">
                <v:path arrowok="t"/>
              </v:shape>
            </v:group>
            <v:group style="position:absolute;left:1248;top:4019;width:9745;height:2" coordorigin="1248,4019" coordsize="9745,2">
              <v:shape style="position:absolute;left:1248;top:4019;width:9745;height:2" coordorigin="1248,4019" coordsize="9745,0" path="m1248,4019l10993,4019e" filled="f" stroked="t" strokeweight=".580pt" strokecolor="#000000">
                <v:path arrowok="t"/>
              </v:shape>
            </v:group>
            <v:group style="position:absolute;left:10988;top:3016;width:2;height:998" coordorigin="10988,3016" coordsize="2,998">
              <v:shape style="position:absolute;left:10988;top:3016;width:2;height:998" coordorigin="10988,3016" coordsize="0,998" path="m10988,3016l10988,401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595" w:hRule="exact"/>
        </w:trPr>
        <w:tc>
          <w:tcPr>
            <w:tcW w:w="19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-answer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9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6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Overall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100%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77" w:lineRule="auto"/>
        <w:ind w:left="221" w:right="37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Ahlia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University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values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integrity.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Therefore,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dents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understa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meaning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consequences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cheati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g,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lagiarism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offences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Stu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Discipli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ary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cedures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 </w:t>
      </w:r>
      <w:hyperlink r:id="rId13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www.ahli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b/>
            <w:bCs/>
            <w:i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.ed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b/>
            <w:bCs/>
            <w:i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b/>
            <w:bCs/>
            <w:i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h/i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b/>
            <w:bCs/>
            <w:i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tegrity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99"/>
            <w:b/>
            <w:bCs/>
            <w:i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inf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ation).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footer="1604" w:header="0" w:top="1040" w:bottom="1800" w:left="1140" w:right="1140"/>
      <w:footerReference w:type="default" r:id="rId12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40001pt;margin-top:700.823914pt;width:54.368002pt;height:14pt;mso-position-horizontal-relative:page;mso-position-vertical-relative:page;z-index:-101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Vers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299988pt;margin-top:700.823914pt;width:46.664002pt;height:14pt;mso-position-horizontal-relative:page;mso-position-vertical-relative:page;z-index:-101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Sep/2016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19989pt;margin-top:728.723938pt;width:10.0pt;height:14pt;mso-position-horizontal-relative:page;mso-position-vertical-relative:page;z-index:-1011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40001pt;margin-top:700.823914pt;width:54.368002pt;height:14pt;mso-position-horizontal-relative:page;mso-position-vertical-relative:page;z-index:-101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Vers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299988pt;margin-top:700.823914pt;width:46.664002pt;height:14pt;mso-position-horizontal-relative:page;mso-position-vertical-relative:page;z-index:-100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Sep/2016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19989pt;margin-top:728.723938pt;width:10.0pt;height:14pt;mso-position-horizontal-relative:page;mso-position-vertical-relative:page;z-index:-1008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40001pt;margin-top:700.823914pt;width:54.368002pt;height:14pt;mso-position-horizontal-relative:page;mso-position-vertical-relative:page;z-index:-100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Vers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299988pt;margin-top:700.823914pt;width:46.664002pt;height:14pt;mso-position-horizontal-relative:page;mso-position-vertical-relative:page;z-index:-100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Sep/2016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019989pt;margin-top:728.723938pt;width:8.0pt;height:14pt;mso-position-horizontal-relative:page;mso-position-vertical-relative:page;z-index:-100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jpg"/><Relationship Id="rId9" Type="http://schemas.openxmlformats.org/officeDocument/2006/relationships/footer" Target="footer2.xml"/><Relationship Id="rId10" Type="http://schemas.openxmlformats.org/officeDocument/2006/relationships/hyperlink" Target="http://www.ahlia.edu.bh/moodle" TargetMode="External"/><Relationship Id="rId11" Type="http://schemas.openxmlformats.org/officeDocument/2006/relationships/hyperlink" Target="https://certification.comptia.org/getCertified/certifications/a.aspx" TargetMode="External"/><Relationship Id="rId12" Type="http://schemas.openxmlformats.org/officeDocument/2006/relationships/footer" Target="footer3.xml"/><Relationship Id="rId13" Type="http://schemas.openxmlformats.org/officeDocument/2006/relationships/hyperlink" Target="http://www.ahlia.edu.bh/integrit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Dennis</dc:creator>
  <dc:title>564 syllabus</dc:title>
  <dcterms:created xsi:type="dcterms:W3CDTF">2016-11-07T11:58:13Z</dcterms:created>
  <dcterms:modified xsi:type="dcterms:W3CDTF">2016-11-07T11:58:13Z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