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2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2.585362pt;height:140.89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8" w:after="0" w:line="240" w:lineRule="auto"/>
        <w:ind w:left="2883" w:right="2885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ORMAT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left="2677" w:right="267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ECH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OLO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46" w:right="324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/S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92397" w:type="dxa"/>
      </w:tblPr>
      <w:tblGrid/>
      <w:tr>
        <w:trPr>
          <w:trHeight w:val="35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ODE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5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ITCS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rithms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52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EIGHT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8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REREQUI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ITCS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ITCS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87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IPTI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5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6" w:lineRule="auto"/>
              <w:ind w:left="173" w:right="1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rammi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ractice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ractical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2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BJECT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5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6" w:lineRule="auto"/>
              <w:ind w:left="533" w:right="126" w:firstLine="-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75" w:lineRule="auto"/>
              <w:ind w:left="533" w:right="123" w:firstLine="-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efficie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iffere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533" w:right="124" w:firstLine="-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23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2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CADE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988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UCTO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988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FFICE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.: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988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567" w:top="1300" w:bottom="760" w:left="1080" w:right="1060"/>
          <w:footerReference w:type="default" r:id="rId7"/>
          <w:type w:val="continuous"/>
          <w:pgSz w:w="12240" w:h="15840"/>
        </w:sectPr>
      </w:pPr>
      <w:rPr/>
    </w:p>
    <w:p>
      <w:pPr>
        <w:spacing w:before="72" w:after="0" w:line="240" w:lineRule="auto"/>
        <w:ind w:left="2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NTEND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EARN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TCO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(ILO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2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389997" w:type="dxa"/>
      </w:tblPr>
      <w:tblGrid/>
      <w:tr>
        <w:trPr>
          <w:trHeight w:val="314" w:hRule="exact"/>
        </w:trPr>
        <w:tc>
          <w:tcPr>
            <w:tcW w:w="9791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-1" w:right="-74"/>
              <w:jc w:val="left"/>
              <w:tabs>
                <w:tab w:pos="97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3" w:hRule="exact"/>
        </w:trPr>
        <w:tc>
          <w:tcPr>
            <w:tcW w:w="55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3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102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ecialist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7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3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2" w:hRule="exact"/>
        </w:trPr>
        <w:tc>
          <w:tcPr>
            <w:tcW w:w="5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8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3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314" w:hRule="exact"/>
        </w:trPr>
        <w:tc>
          <w:tcPr>
            <w:tcW w:w="9810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right="-74"/>
              <w:jc w:val="left"/>
              <w:tabs>
                <w:tab w:pos="97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8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6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Subj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54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efficie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2" w:hRule="exact"/>
        </w:trPr>
        <w:tc>
          <w:tcPr>
            <w:tcW w:w="54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efficie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iffere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49" w:hRule="exact"/>
        </w:trPr>
        <w:tc>
          <w:tcPr>
            <w:tcW w:w="54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5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75" w:lineRule="auto"/>
              <w:ind w:left="102" w:right="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hods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angu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89998" w:type="dxa"/>
      </w:tblPr>
      <w:tblGrid/>
      <w:tr>
        <w:trPr>
          <w:trHeight w:val="316" w:hRule="exact"/>
        </w:trPr>
        <w:tc>
          <w:tcPr>
            <w:tcW w:w="981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right="-74"/>
              <w:jc w:val="left"/>
              <w:tabs>
                <w:tab w:pos="98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hinking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54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iffere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54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9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54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efficie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iffere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89998" w:type="dxa"/>
      </w:tblPr>
      <w:tblGrid/>
      <w:tr>
        <w:trPr>
          <w:trHeight w:val="592" w:hRule="exact"/>
        </w:trPr>
        <w:tc>
          <w:tcPr>
            <w:tcW w:w="9811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nsf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(Oth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Empl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54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escri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efficie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written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54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er/lea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3" w:hRule="exact"/>
        </w:trPr>
        <w:tc>
          <w:tcPr>
            <w:tcW w:w="54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zat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utilize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2" w:hRule="exact"/>
        </w:trPr>
        <w:tc>
          <w:tcPr>
            <w:tcW w:w="54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8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7" w:top="1060" w:bottom="960" w:left="1100" w:right="1100"/>
          <w:pgSz w:w="12240" w:h="1584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0001" w:type="dxa"/>
      </w:tblPr>
      <w:tblGrid/>
      <w:tr>
        <w:trPr>
          <w:trHeight w:val="370" w:hRule="exact"/>
        </w:trPr>
        <w:tc>
          <w:tcPr>
            <w:tcW w:w="9901" w:type="dxa"/>
            <w:gridSpan w:val="7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32" w:after="0" w:line="240" w:lineRule="auto"/>
              <w:ind w:left="3638" w:right="36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cture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Outline)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790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0" w:after="0" w:line="252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it/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3" w:after="0" w:line="240" w:lineRule="auto"/>
              <w:ind w:left="3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ching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Meth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3" w:after="0" w:line="240" w:lineRule="auto"/>
              <w:ind w:left="274" w:right="2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ment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47" w:right="4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Meth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790" w:type="dxa"/>
            <w:vMerge/>
            <w:tcBorders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6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0" w:after="0" w:line="251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Lec.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0" w:after="0" w:line="251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vMerge/>
            <w:tcBorders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3071" w:type="dxa"/>
            <w:vMerge/>
            <w:tcBorders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624" w:type="dxa"/>
            <w:vMerge/>
            <w:tcBorders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714" w:type="dxa"/>
            <w:vMerge/>
            <w:tcBorders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</w:tr>
      <w:tr>
        <w:trPr>
          <w:trHeight w:val="1174" w:hRule="exact"/>
        </w:trPr>
        <w:tc>
          <w:tcPr>
            <w:tcW w:w="79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6" w:right="2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102" w:right="4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ducti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5" w:lineRule="auto"/>
              <w:ind w:left="102" w:right="4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247" w:right="2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290" w:right="270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464" w:hRule="exact"/>
        </w:trPr>
        <w:tc>
          <w:tcPr>
            <w:tcW w:w="79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6" w:right="2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60" w:val="left"/>
                <w:tab w:pos="26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rmul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deling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205" w:right="1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102" w:right="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3" w:hRule="exact"/>
        </w:trPr>
        <w:tc>
          <w:tcPr>
            <w:tcW w:w="79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96" w:right="2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rithm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sis: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76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Best,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046" w:hRule="exact"/>
        </w:trPr>
        <w:tc>
          <w:tcPr>
            <w:tcW w:w="79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6" w:right="2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rithm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sis: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403" w:right="3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00" w:right="80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tim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381" w:right="3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ercises/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56" w:hRule="exact"/>
        </w:trPr>
        <w:tc>
          <w:tcPr>
            <w:tcW w:w="79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403" w:right="128" w:firstLine="-2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nquer: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5" w:lineRule="auto"/>
              <w:ind w:left="101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403" w:right="3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52" w:right="134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106" w:right="8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56" w:hRule="exact"/>
        </w:trPr>
        <w:tc>
          <w:tcPr>
            <w:tcW w:w="79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403" w:right="128" w:firstLine="-2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Structures: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403" w:right="3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79" w:right="159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6" w:lineRule="auto"/>
              <w:ind w:left="136" w:right="117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56" w:hRule="exact"/>
        </w:trPr>
        <w:tc>
          <w:tcPr>
            <w:tcW w:w="79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403" w:right="129" w:firstLine="-2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113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Appr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ch: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5" w:lineRule="auto"/>
              <w:ind w:left="102" w:right="4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403" w:right="3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79" w:right="159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6" w:lineRule="auto"/>
              <w:ind w:left="136" w:right="1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In-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3" w:hRule="exact"/>
        </w:trPr>
        <w:tc>
          <w:tcPr>
            <w:tcW w:w="79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5" w:lineRule="auto"/>
              <w:ind w:left="403" w:right="128" w:firstLine="-2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mmin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76" w:lineRule="auto"/>
              <w:ind w:left="102" w:right="44"/>
              <w:jc w:val="left"/>
              <w:tabs>
                <w:tab w:pos="1000" w:val="left"/>
                <w:tab w:pos="1680" w:val="left"/>
                <w:tab w:pos="2080" w:val="left"/>
                <w:tab w:pos="26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403" w:right="38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00" w:right="3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81" w:right="2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1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64" w:right="106" w:firstLine="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7" w:top="1480" w:bottom="760" w:left="1060" w:right="1040"/>
          <w:pgSz w:w="12240" w:h="158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0001" w:type="dxa"/>
      </w:tblPr>
      <w:tblGrid/>
      <w:tr>
        <w:trPr>
          <w:trHeight w:val="883" w:hRule="exact"/>
        </w:trPr>
        <w:tc>
          <w:tcPr>
            <w:tcW w:w="79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62" w:right="1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78" w:right="2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519" w:right="4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82" w:hRule="exact"/>
        </w:trPr>
        <w:tc>
          <w:tcPr>
            <w:tcW w:w="79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2" w:right="2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403" w:right="129" w:firstLine="-2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76" w:lineRule="auto"/>
              <w:ind w:left="102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NP-c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search.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79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2" w:right="2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403" w:right="129" w:firstLine="-2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41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76" w:lineRule="auto"/>
              <w:ind w:left="10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bound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arallelizati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86" w:right="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In-Lab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79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2" w:right="2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167" w:right="1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6" w:right="4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207" w:right="1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245" w:right="226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79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2" w:right="2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18" w:right="1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6" w:right="2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139" w:right="1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EACHING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ATERIAL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799999" w:type="dxa"/>
      </w:tblPr>
      <w:tblGrid/>
      <w:tr>
        <w:trPr>
          <w:trHeight w:val="1427" w:hRule="exact"/>
        </w:trPr>
        <w:tc>
          <w:tcPr>
            <w:tcW w:w="1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OOK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(2014)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lysis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1"/>
              </w:rPr>
              <w:t>rd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42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Edition,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Educa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on.</w:t>
            </w:r>
          </w:p>
          <w:p>
            <w:pPr>
              <w:spacing w:before="15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2012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lys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position w:val="1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8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PHI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Lear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54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werP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hyperlink r:id="rId9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tt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://www.a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lia.e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2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</w:r>
            </w:hyperlink>
          </w:p>
        </w:tc>
      </w:tr>
      <w:tr>
        <w:trPr>
          <w:trHeight w:val="3008" w:hRule="exact"/>
        </w:trPr>
        <w:tc>
          <w:tcPr>
            <w:tcW w:w="1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EFERENCE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hyperlink r:id="rId10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un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ta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2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ar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  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2010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lysis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2015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lems-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72" w:lineRule="auto"/>
              <w:ind w:left="531" w:right="122" w:firstLine="-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Weiss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2012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lysis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rd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Pears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ewick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2014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position w:val="1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dd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-Wesley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7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ewick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Flaj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lys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position w:val="1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8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n-Wesle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3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41.399994" w:type="dxa"/>
      </w:tblPr>
      <w:tblGrid/>
      <w:tr>
        <w:trPr>
          <w:trHeight w:val="592" w:hRule="exact"/>
        </w:trPr>
        <w:tc>
          <w:tcPr>
            <w:tcW w:w="19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0" w:after="0" w:line="251" w:lineRule="exact"/>
              <w:ind w:left="589" w:right="57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409" w:right="3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ment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14" w:right="1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ripti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0" w:right="5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8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Wei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465" w:hRule="exact"/>
        </w:trPr>
        <w:tc>
          <w:tcPr>
            <w:tcW w:w="19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0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19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7" w:after="0" w:line="240" w:lineRule="auto"/>
              <w:ind w:left="636" w:right="6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8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397"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67" w:top="1040" w:bottom="760" w:left="1060" w:right="1040"/>
          <w:pgSz w:w="12240" w:h="158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62.109501pt;margin-top:378.670013pt;width:487.782pt;height:50.74pt;mso-position-horizontal-relative:page;mso-position-vertical-relative:page;z-index:-949" coordorigin="1242,7573" coordsize="9756,1015">
            <v:group style="position:absolute;left:1248;top:7579;width:9744;height:2" coordorigin="1248,7579" coordsize="9744,2">
              <v:shape style="position:absolute;left:1248;top:7579;width:9744;height:2" coordorigin="1248,7579" coordsize="9744,0" path="m1248,7579l10992,7579e" filled="f" stroked="t" strokeweight=".580pt" strokecolor="#000000">
                <v:path arrowok="t"/>
              </v:shape>
            </v:group>
            <v:group style="position:absolute;left:1253;top:7584;width:2;height:994" coordorigin="1253,7584" coordsize="2,994">
              <v:shape style="position:absolute;left:1253;top:7584;width:2;height:994" coordorigin="1253,7584" coordsize="0,994" path="m1253,7584l1253,8578e" filled="f" stroked="t" strokeweight=".581pt" strokecolor="#000000">
                <v:path arrowok="t"/>
              </v:shape>
            </v:group>
            <v:group style="position:absolute;left:1248;top:8582;width:9744;height:2" coordorigin="1248,8582" coordsize="9744,2">
              <v:shape style="position:absolute;left:1248;top:8582;width:9744;height:2" coordorigin="1248,8582" coordsize="9744,0" path="m1248,8582l10992,8582e" filled="f" stroked="t" strokeweight=".581pt" strokecolor="#000000">
                <v:path arrowok="t"/>
              </v:shape>
            </v:group>
            <v:group style="position:absolute;left:10987;top:7584;width:2;height:994" coordorigin="10987,7584" coordsize="2,994">
              <v:shape style="position:absolute;left:10987;top:7584;width:2;height:994" coordorigin="10987,7584" coordsize="0,994" path="m10987,7584l10987,8578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1.399994" w:type="dxa"/>
      </w:tblPr>
      <w:tblGrid/>
      <w:tr>
        <w:trPr>
          <w:trHeight w:val="1174" w:hRule="exact"/>
        </w:trPr>
        <w:tc>
          <w:tcPr>
            <w:tcW w:w="19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0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174" w:hRule="exact"/>
        </w:trPr>
        <w:tc>
          <w:tcPr>
            <w:tcW w:w="19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4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0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iffere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etween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19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07" w:right="6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19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15" w:right="6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Tests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02" w:right="4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rt-a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swer,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465" w:hRule="exact"/>
        </w:trPr>
        <w:tc>
          <w:tcPr>
            <w:tcW w:w="19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02" w:right="4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rt-a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swer,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6" w:lineRule="auto"/>
              <w:ind w:left="743" w:right="86" w:firstLine="-5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3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40%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3" w:hRule="exact"/>
        </w:trPr>
        <w:tc>
          <w:tcPr>
            <w:tcW w:w="19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36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100%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76" w:lineRule="auto"/>
        <w:ind w:left="101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Ahlia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Unive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sity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lues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emic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rity.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re,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stu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erst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ning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uenc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rism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emic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ffe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Stu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Disci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(s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 </w:t>
      </w:r>
      <w:hyperlink r:id="rId11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www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99"/>
            <w:b/>
            <w:bCs/>
            <w:i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hli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.e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  <w:b/>
            <w:bCs/>
            <w:i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  <w:b/>
            <w:bCs/>
            <w:i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inte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rity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inf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0" w:footer="567" w:top="1040" w:bottom="960" w:left="1260" w:right="12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40" w:lineRule="exact"/>
      <w:jc w:val="left"/>
      <w:rPr>
        <w:sz w:val="4"/>
        <w:szCs w:val="4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40001pt;margin-top:742.643921pt;width:54.380002pt;height:14pt;mso-position-horizontal-relative:page;mso-position-vertical-relative:page;z-index:-94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Version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320007pt;margin-top:742.643921pt;width:46.700002pt;height:14pt;mso-position-horizontal-relative:page;mso-position-vertical-relative:page;z-index:-94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Sep/2016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4"/>
        <w:szCs w:val="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hyperlink" Target="http://www.ahlia.edu.bh/moodle" TargetMode="External"/><Relationship Id="rId10" Type="http://schemas.openxmlformats.org/officeDocument/2006/relationships/hyperlink" Target="https://www.google.com.bh/search?tbo=p&amp;amp;tbm=bks&amp;amp;q=inauthor%3A%22A.A.Puntambekar%22" TargetMode="External"/><Relationship Id="rId11" Type="http://schemas.openxmlformats.org/officeDocument/2006/relationships/hyperlink" Target="http://www.ahlia.edu.bh/integrit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Dennis</dc:creator>
  <dc:title>564 syllabus</dc:title>
  <dcterms:created xsi:type="dcterms:W3CDTF">2016-11-07T11:49:46Z</dcterms:created>
  <dcterms:modified xsi:type="dcterms:W3CDTF">2016-11-07T11:49:46Z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