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45.774475pt;margin-top:67.507507pt;width:.734221pt;height:.746155pt;mso-position-horizontal-relative:page;mso-position-vertical-relative:page;z-index:-1114" coordorigin="915,1350" coordsize="15,15">
            <v:shape style="position:absolute;left:915;top:1350;width:15;height:15" coordorigin="915,1350" coordsize="15,15" path="m927,1365l919,1365,915,1362,915,1353,919,1350,927,1350,930,1353,930,1362,927,1365e" filled="t" fillcolor="#177D36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07.168579pt;margin-top:70.429276pt;width:.42511pt;height:.423507pt;mso-position-horizontal-relative:page;mso-position-vertical-relative:page;z-index:-1113" coordorigin="10143,1409" coordsize="9,8">
            <v:shape style="position:absolute;left:10143;top:1409;width:9;height:8" coordorigin="10143,1409" coordsize="9,8" path="m10150,1417l10145,1417,10143,1415,10143,1411,10145,1409,10150,1409,10152,1411,10152,1415,10150,1417e" filled="t" fillcolor="#177D36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19.368591pt;margin-top:86.729324pt;width:.42511pt;height:.423507pt;mso-position-horizontal-relative:page;mso-position-vertical-relative:page;z-index:-1112" coordorigin="10387,1735" coordsize="9,8">
            <v:shape style="position:absolute;left:10387;top:1735;width:9;height:8" coordorigin="10387,1735" coordsize="9,8" path="m10394,1743l10389,1743,10387,1741,10387,1737,10389,1735,10394,1735,10396,1737,10396,1741,10394,1743e" filled="t" fillcolor="#177D36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81.889954pt;margin-top:80.611122pt;width:.69455pt;height:.63674pt;mso-position-horizontal-relative:page;mso-position-vertical-relative:page;z-index:-1111" coordorigin="9638,1612" coordsize="14,13">
            <v:group style="position:absolute;left:9640;top:1622;width:9;height:2" coordorigin="9640,1622" coordsize="9,2">
              <v:shape style="position:absolute;left:9640;top:1622;width:9;height:2" coordorigin="9640,1622" coordsize="9,0" path="m9640,1622l9649,1622e" filled="f" stroked="t" strokeweight=".26944pt" strokecolor="#177D36">
                <v:path arrowok="t"/>
              </v:shape>
            </v:group>
            <v:group style="position:absolute;left:9640;top:1612;width:9;height:8" coordorigin="9640,1612" coordsize="9,8">
              <v:shape style="position:absolute;left:9640;top:1612;width:9;height:8" coordorigin="9640,1612" coordsize="9,8" path="m9647,1621l9642,1621,9640,1619,9640,1614,9642,1612,9647,1612,9649,1614,9649,1619,9647,1621e" filled="t" fillcolor="#177D36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95.837219pt;margin-top:106.964539pt;width:.1pt;height:1.262145pt;mso-position-horizontal-relative:page;mso-position-vertical-relative:page;z-index:-1110" coordorigin="9917,2139" coordsize="2,25">
            <v:shape style="position:absolute;left:9917;top:2139;width:2;height:25" coordorigin="9917,2139" coordsize="0,25" path="m9917,2165l9917,2139e" filled="f" stroked="t" strokeweight=".42511pt" strokecolor="#177D36">
              <v:path arrowok="t"/>
            </v:shape>
          </v:group>
          <w10:wrap type="none"/>
        </w:pict>
      </w:r>
      <w:r>
        <w:rPr/>
        <w:pict>
          <v:group style="position:absolute;margin-left:478.187256pt;margin-top:99.067261pt;width:.1pt;height:1.066225pt;mso-position-horizontal-relative:page;mso-position-vertical-relative:page;z-index:-1109" coordorigin="9564,1981" coordsize="2,21">
            <v:shape style="position:absolute;left:9564;top:1981;width:2;height:21" coordorigin="9564,1981" coordsize="0,21" path="m9564,1981l9564,2003e" filled="f" stroked="t" strokeweight=".42511pt" strokecolor="#177D36">
              <v:path arrowok="t"/>
            </v:shape>
          </v:group>
          <w10:wrap type="none"/>
        </w:pict>
      </w:r>
      <w:r>
        <w:rPr>
          <w:sz w:val="10"/>
          <w:szCs w:val="10"/>
        </w:rPr>
      </w:r>
    </w:p>
    <w:p>
      <w:pPr>
        <w:spacing w:before="0" w:after="0" w:line="240" w:lineRule="auto"/>
        <w:ind w:left="346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82.58284pt;height:140.895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163" w:right="3145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ORMAT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99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41" w:after="0" w:line="240" w:lineRule="auto"/>
        <w:ind w:left="2957" w:right="2939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19"/>
          <w:szCs w:val="19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ORM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</w:rPr>
        <w:t>ECH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</w:rPr>
        <w:t>OLO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26" w:right="3508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</w:rPr>
        <w:t>UR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  <w:u w:val="thick" w:color="0000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99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/S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  <w:u w:val="thick" w:color="000000"/>
        </w:rPr>
        <w:t>PE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99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  <w:u w:val="thick" w:color="000000"/>
        </w:rPr>
        <w:t>FI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99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799999" w:type="dxa"/>
      </w:tblPr>
      <w:tblGrid/>
      <w:tr>
        <w:trPr>
          <w:trHeight w:val="316" w:hRule="exact"/>
        </w:trPr>
        <w:tc>
          <w:tcPr>
            <w:tcW w:w="20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ODE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33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45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ITCS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404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Inf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Security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ineering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1" w:hRule="exact"/>
        </w:trPr>
        <w:tc>
          <w:tcPr>
            <w:tcW w:w="20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EIGHT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5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(2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3)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88" w:hRule="exact"/>
        </w:trPr>
        <w:tc>
          <w:tcPr>
            <w:tcW w:w="20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REREQUI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5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ITCS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697" w:hRule="exact"/>
        </w:trPr>
        <w:tc>
          <w:tcPr>
            <w:tcW w:w="20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IPTI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33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76" w:lineRule="auto"/>
              <w:ind w:left="450" w:right="1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istrati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ics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rmati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stem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yp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enticati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ital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282" w:hRule="exact"/>
        </w:trPr>
        <w:tc>
          <w:tcPr>
            <w:tcW w:w="20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BJECT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VE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33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75" w:lineRule="auto"/>
              <w:ind w:left="792" w:right="148" w:firstLine="-3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critically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ersta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ecia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ries,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45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ersta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stems.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45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ersta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eeds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76" w:lineRule="auto"/>
              <w:ind w:left="792" w:right="150" w:firstLine="-3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critically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iff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iffere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ices.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5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arch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92" w:hRule="exact"/>
        </w:trPr>
        <w:tc>
          <w:tcPr>
            <w:tcW w:w="20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9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CADE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1" w:hRule="exact"/>
        </w:trPr>
        <w:tc>
          <w:tcPr>
            <w:tcW w:w="10422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UCTO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1" w:hRule="exact"/>
        </w:trPr>
        <w:tc>
          <w:tcPr>
            <w:tcW w:w="10422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FFICE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16" w:hRule="exact"/>
        </w:trPr>
        <w:tc>
          <w:tcPr>
            <w:tcW w:w="10422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AIL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"/>
          <w:pgMar w:footer="1296" w:top="1280" w:bottom="1480" w:left="800" w:right="800"/>
          <w:footerReference w:type="default" r:id="rId7"/>
          <w:type w:val="continuous"/>
          <w:pgSz w:w="12240" w:h="15840"/>
        </w:sectPr>
      </w:pPr>
      <w:rPr/>
    </w:p>
    <w:p>
      <w:pPr>
        <w:spacing w:before="63" w:after="0" w:line="240" w:lineRule="auto"/>
        <w:ind w:left="46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NTEND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EARN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TCO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(ILO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7" w:after="0" w:line="240" w:lineRule="auto"/>
        <w:ind w:left="46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cces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leti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2.190018" w:type="dxa"/>
      </w:tblPr>
      <w:tblGrid/>
      <w:tr>
        <w:trPr>
          <w:trHeight w:val="316" w:hRule="exact"/>
        </w:trPr>
        <w:tc>
          <w:tcPr>
            <w:tcW w:w="919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6" w:after="0" w:line="240" w:lineRule="auto"/>
              <w:ind w:left="-1" w:right="-74"/>
              <w:jc w:val="left"/>
              <w:tabs>
                <w:tab w:pos="918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-7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A.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-1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-18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1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1"/>
                <w:w w:val="99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1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1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1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nde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2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2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nding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92" w:hRule="exact"/>
        </w:trPr>
        <w:tc>
          <w:tcPr>
            <w:tcW w:w="88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64" w:right="24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A1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31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9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5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stra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critical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ersta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rela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mec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883" w:hRule="exact"/>
        </w:trPr>
        <w:tc>
          <w:tcPr>
            <w:tcW w:w="88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64" w:right="24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A2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31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po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ob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strate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ritical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8" w:after="0" w:line="275" w:lineRule="auto"/>
              <w:ind w:left="102" w:right="4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maj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rch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tecti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on.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42" w:hRule="exact"/>
        </w:trPr>
        <w:tc>
          <w:tcPr>
            <w:tcW w:w="881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8" w:after="0" w:line="240" w:lineRule="auto"/>
              <w:ind w:left="264" w:right="24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A3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31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Pr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ilit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u w:val="single" w:color="0000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2.190018" w:type="dxa"/>
      </w:tblPr>
      <w:tblGrid/>
      <w:tr>
        <w:trPr>
          <w:trHeight w:val="316" w:hRule="exact"/>
        </w:trPr>
        <w:tc>
          <w:tcPr>
            <w:tcW w:w="9216" w:type="dxa"/>
            <w:gridSpan w:val="2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6" w:after="0" w:line="240" w:lineRule="auto"/>
              <w:ind w:left="-1" w:right="-74"/>
              <w:jc w:val="left"/>
              <w:tabs>
                <w:tab w:pos="920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-7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B.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-6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Subj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Spe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1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1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if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ic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Skills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883" w:hRule="exact"/>
        </w:trPr>
        <w:tc>
          <w:tcPr>
            <w:tcW w:w="82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43" w:right="22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B1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38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ob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ol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Critically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tify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rmati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8" w:after="0" w:line="275" w:lineRule="auto"/>
              <w:ind w:left="102" w:right="4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iliti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reats,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tac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critically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92" w:hRule="exact"/>
        </w:trPr>
        <w:tc>
          <w:tcPr>
            <w:tcW w:w="82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43" w:right="22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B2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3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od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3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9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effecti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meet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rmati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92" w:hRule="exact"/>
        </w:trPr>
        <w:tc>
          <w:tcPr>
            <w:tcW w:w="82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43" w:right="22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B3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38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pp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hods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iffere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2.190018" w:type="dxa"/>
      </w:tblPr>
      <w:tblGrid/>
      <w:tr>
        <w:trPr>
          <w:trHeight w:val="314" w:hRule="exact"/>
        </w:trPr>
        <w:tc>
          <w:tcPr>
            <w:tcW w:w="9216" w:type="dxa"/>
            <w:gridSpan w:val="2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5" w:after="0" w:line="240" w:lineRule="auto"/>
              <w:ind w:left="-1" w:right="-74"/>
              <w:jc w:val="left"/>
              <w:tabs>
                <w:tab w:pos="920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-7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C.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-1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-18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hinking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1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1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-1"/>
                <w:w w:val="99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-1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ills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  <w:spacing w:val="0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93" w:hRule="exact"/>
        </w:trPr>
        <w:tc>
          <w:tcPr>
            <w:tcW w:w="82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7" w:right="21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C1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38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u w:val="single" w:color="0000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c: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tically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isti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ze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stems.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92" w:hRule="exact"/>
        </w:trPr>
        <w:tc>
          <w:tcPr>
            <w:tcW w:w="82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7" w:right="21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C2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38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tic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effecti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92" w:hRule="exact"/>
        </w:trPr>
        <w:tc>
          <w:tcPr>
            <w:tcW w:w="82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7" w:right="21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C3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38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strat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cr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elo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effe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cti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sec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tro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ble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atio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2.190018" w:type="dxa"/>
      </w:tblPr>
      <w:tblGrid/>
      <w:tr>
        <w:trPr>
          <w:trHeight w:val="592" w:hRule="exact"/>
        </w:trPr>
        <w:tc>
          <w:tcPr>
            <w:tcW w:w="9216" w:type="dxa"/>
            <w:gridSpan w:val="2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  <w:shd w:val="clear" w:color="auto" w:fill="DADADA"/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Gen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Tr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nsfer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Skills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(Other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Skills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Rele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bility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Pers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46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pme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t)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65" w:hRule="exact"/>
        </w:trPr>
        <w:tc>
          <w:tcPr>
            <w:tcW w:w="82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37" w:right="21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D1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3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49" w:lineRule="exact"/>
              <w:ind w:left="102" w:right="-20"/>
              <w:jc w:val="left"/>
              <w:tabs>
                <w:tab w:pos="81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ress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s.</w:t>
            </w:r>
          </w:p>
        </w:tc>
      </w:tr>
      <w:tr>
        <w:trPr>
          <w:trHeight w:val="592" w:hRule="exact"/>
        </w:trPr>
        <w:tc>
          <w:tcPr>
            <w:tcW w:w="82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7" w:right="21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D2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3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ility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er/lea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93" w:hRule="exact"/>
        </w:trPr>
        <w:tc>
          <w:tcPr>
            <w:tcW w:w="82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37" w:right="21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D3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3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zat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ility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effecti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ely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ject.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652" w:hRule="exact"/>
        </w:trPr>
        <w:tc>
          <w:tcPr>
            <w:tcW w:w="82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37" w:right="21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D4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38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56" w:after="0" w:line="275" w:lineRule="auto"/>
              <w:ind w:left="174" w:right="3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ic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ia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ili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strate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ersta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lies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ics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1296" w:top="1360" w:bottom="1480" w:left="1260" w:right="1240"/>
          <w:pgSz w:w="12240" w:h="15840"/>
        </w:sectPr>
      </w:pPr>
      <w:rPr/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/>
        <w:pict>
          <v:group style="position:absolute;margin-left:102.779999pt;margin-top:125.519997pt;width:73.44pt;height:.1pt;mso-position-horizontal-relative:page;mso-position-vertical-relative:page;z-index:-1108" coordorigin="2056,2510" coordsize="1469,2">
            <v:shape style="position:absolute;left:2056;top:2510;width:1469;height:2" coordorigin="2056,2510" coordsize="1469,0" path="m2056,2510l3524,2510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380.768616pt;margin-top:88.117188pt;width:.42511pt;height:.423507pt;mso-position-horizontal-relative:page;mso-position-vertical-relative:page;z-index:-1107" coordorigin="7615,1762" coordsize="9,8">
            <v:shape style="position:absolute;left:7615;top:1762;width:9;height:8" coordorigin="7615,1762" coordsize="9,8" path="m7622,1771l7617,1771,7615,1769,7615,1764,7617,1762,7622,1762,7624,1764,7624,1769,7622,1771e" filled="t" fillcolor="#ED1C24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13.618622pt;margin-top:72.129288pt;width:.42511pt;height:.423507pt;mso-position-horizontal-relative:page;mso-position-vertical-relative:page;z-index:-1106" coordorigin="6272,1443" coordsize="9,8">
            <v:shape style="position:absolute;left:6272;top:1443;width:9;height:8" coordorigin="6272,1443" coordsize="9,8" path="m6279,1451l6274,1451,6272,1449,6272,1444,6274,1443,6279,1443,6281,1444,6281,1449,6279,1451e" filled="t" fillcolor="#ED1C24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44.301987pt;margin-top:87.400055pt;width:.764159pt;height:.761109pt;mso-position-horizontal-relative:page;mso-position-vertical-relative:page;z-index:-1105" coordorigin="2886,1748" coordsize="15,15">
            <v:group style="position:absolute;left:2886;top:1748;width:15;height:15" coordorigin="2886,1748" coordsize="15,15">
              <v:shape style="position:absolute;left:2886;top:1748;width:15;height:15" coordorigin="2886,1748" coordsize="15,15" path="m2898,1763l2889,1763,2886,1760,2886,1751,2889,1748,2898,1748,2901,1751,2901,1760,2898,1763e" filled="t" fillcolor="#ED1C24" stroked="f">
                <v:path arrowok="t"/>
                <v:fill/>
              </v:shape>
            </v:group>
            <v:group style="position:absolute;left:2886;top:1748;width:15;height:15" coordorigin="2886,1748" coordsize="15,15">
              <v:shape style="position:absolute;left:2886;top:1748;width:15;height:15" coordorigin="2886,1748" coordsize="15,15" path="m2898,1763l2889,1763,2886,1760,2886,1751,2889,1748,2898,1748,2901,1751,2901,1760,2898,1763e" filled="t" fillcolor="#ED1C2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81.809464pt;margin-top:78.422455pt;width:.749205pt;height:.746155pt;mso-position-horizontal-relative:page;mso-position-vertical-relative:page;z-index:-1104" coordorigin="3636,1568" coordsize="15,15">
            <v:shape style="position:absolute;left:3636;top:1568;width:15;height:15" coordorigin="3636,1568" coordsize="15,15" path="m3648,1583l3639,1583,3636,1580,3636,1572,3639,1568,3648,1568,3651,1572,3651,1580,3648,1583e" filled="t" fillcolor="#ED1C24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80.301987pt;margin-top:71.650055pt;width:.764159pt;height:.761109pt;mso-position-horizontal-relative:page;mso-position-vertical-relative:page;z-index:-1103" coordorigin="3606,1433" coordsize="15,15">
            <v:group style="position:absolute;left:3606;top:1433;width:15;height:15" coordorigin="3606,1433" coordsize="15,15">
              <v:shape style="position:absolute;left:3606;top:1433;width:15;height:15" coordorigin="3606,1433" coordsize="15,15" path="m3618,1448l3609,1448,3606,1445,3606,1437,3609,1433,3618,1433,3621,1437,3621,1445,3618,1448e" filled="t" fillcolor="#ED1C24" stroked="f">
                <v:path arrowok="t"/>
                <v:fill/>
              </v:shape>
            </v:group>
            <v:group style="position:absolute;left:3606;top:1433;width:15;height:15" coordorigin="3606,1433" coordsize="15,15">
              <v:shape style="position:absolute;left:3606;top:1433;width:15;height:15" coordorigin="3606,1433" coordsize="15,15" path="m3618,1448l3609,1448,3606,1445,3606,1437,3609,1433,3618,1433,3621,1437,3621,1445,3618,1448e" filled="t" fillcolor="#ED1C24" stroked="f">
                <v:path arrowok="t"/>
                <v:fill/>
              </v:shape>
            </v:group>
            <w10:wrap type="none"/>
          </v:group>
        </w:pict>
      </w:r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999998" w:type="dxa"/>
      </w:tblPr>
      <w:tblGrid/>
      <w:tr>
        <w:trPr>
          <w:trHeight w:val="450" w:hRule="exact"/>
        </w:trPr>
        <w:tc>
          <w:tcPr>
            <w:tcW w:w="9734" w:type="dxa"/>
            <w:gridSpan w:val="9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  <w:shd w:val="clear" w:color="auto" w:fill="DADADA"/>
          </w:tcPr>
          <w:p>
            <w:pPr>
              <w:spacing w:before="72" w:after="0" w:line="240" w:lineRule="auto"/>
              <w:ind w:left="3678" w:right="32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rs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99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99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  <w:b/>
                <w:bCs/>
              </w:rPr>
              <w:t>e)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64" w:hRule="exact"/>
        </w:trPr>
        <w:tc>
          <w:tcPr>
            <w:tcW w:w="808" w:type="dxa"/>
            <w:tcBorders>
              <w:top w:val="single" w:sz="4.648" w:space="0" w:color="000000"/>
              <w:bottom w:val="nil" w:sz="6" w:space="0" w:color="auto"/>
              <w:left w:val="single" w:sz="4.648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Week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30" w:type="dxa"/>
            <w:tcBorders>
              <w:top w:val="single" w:sz="4.648" w:space="0" w:color="000000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DADADA"/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26" w:lineRule="exact"/>
              <w:ind w:left="165" w:right="-5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-10"/>
              </w:rPr>
              <w:t>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06" w:type="dxa"/>
            <w:gridSpan w:val="2"/>
            <w:tcBorders>
              <w:top w:val="single" w:sz="4.64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ADADA"/>
          </w:tcPr>
          <w:p>
            <w:pPr>
              <w:spacing w:before="17" w:after="0" w:line="240" w:lineRule="auto"/>
              <w:ind w:left="4" w:right="-6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rs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68" w:after="0" w:line="126" w:lineRule="exact"/>
              <w:ind w:left="-14" w:right="-95"/>
              <w:jc w:val="left"/>
              <w:tabs>
                <w:tab w:pos="46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-1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-1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-1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-1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424" w:type="dxa"/>
            <w:tcBorders>
              <w:top w:val="single" w:sz="4.648" w:space="0" w:color="000000"/>
              <w:bottom w:val="nil" w:sz="6" w:space="0" w:color="auto"/>
              <w:left w:val="nil" w:sz="6" w:space="0" w:color="auto"/>
              <w:right w:val="single" w:sz="4.640" w:space="0" w:color="000000"/>
            </w:tcBorders>
            <w:shd w:val="clear" w:color="auto" w:fill="DADADA"/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26" w:lineRule="exact"/>
              <w:ind w:left="2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  <w:position w:val="-1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-1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62" w:type="dxa"/>
            <w:tcBorders>
              <w:top w:val="single" w:sz="4.648" w:space="0" w:color="000000"/>
              <w:bottom w:val="nil" w:sz="6" w:space="0" w:color="auto"/>
              <w:left w:val="single" w:sz="4.640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37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79" w:type="dxa"/>
            <w:tcBorders>
              <w:top w:val="single" w:sz="4.648" w:space="0" w:color="000000"/>
              <w:bottom w:val="nil" w:sz="6" w:space="0" w:color="auto"/>
              <w:left w:val="single" w:sz="4.640" w:space="0" w:color="000000"/>
              <w:right w:val="single" w:sz="4.648" w:space="0" w:color="000000"/>
            </w:tcBorders>
            <w:shd w:val="clear" w:color="auto" w:fill="DADADA"/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4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it/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98" w:type="dxa"/>
            <w:tcBorders>
              <w:top w:val="single" w:sz="4.648" w:space="0" w:color="000000"/>
              <w:bottom w:val="nil" w:sz="6" w:space="0" w:color="auto"/>
              <w:left w:val="single" w:sz="4.648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23" w:after="0" w:line="240" w:lineRule="auto"/>
              <w:ind w:left="4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151" w:lineRule="exact"/>
              <w:ind w:left="47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  <w:position w:val="-8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-8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-8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  <w:position w:val="-8"/>
              </w:rPr>
              <w:t>ho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-8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628" w:type="dxa"/>
            <w:tcBorders>
              <w:top w:val="single" w:sz="4.648" w:space="0" w:color="000000"/>
              <w:bottom w:val="nil" w:sz="6" w:space="0" w:color="auto"/>
              <w:left w:val="single" w:sz="4.640" w:space="0" w:color="000000"/>
              <w:right w:val="single" w:sz="4.648" w:space="0" w:color="000000"/>
            </w:tcBorders>
            <w:shd w:val="clear" w:color="auto" w:fill="DADADA"/>
          </w:tcPr>
          <w:p>
            <w:pPr>
              <w:spacing w:before="23" w:after="0" w:line="240" w:lineRule="auto"/>
              <w:ind w:left="228" w:right="21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  <w:b/>
                <w:bCs/>
              </w:rPr>
              <w:t>Asses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  <w:b/>
                <w:bCs/>
              </w:rPr>
              <w:t>me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99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151" w:lineRule="exact"/>
              <w:ind w:left="402" w:right="38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99"/>
                <w:b/>
                <w:bCs/>
                <w:position w:val="-8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  <w:b/>
                <w:bCs/>
                <w:position w:val="-8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  <w:b/>
                <w:bCs/>
                <w:position w:val="-8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99"/>
                <w:b/>
                <w:bCs/>
                <w:position w:val="-8"/>
              </w:rPr>
              <w:t>ho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  <w:position w:val="-8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177" w:hRule="exact"/>
        </w:trPr>
        <w:tc>
          <w:tcPr>
            <w:tcW w:w="808" w:type="dxa"/>
            <w:tcBorders>
              <w:top w:val="nil" w:sz="6" w:space="0" w:color="auto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ADADA"/>
          </w:tcPr>
          <w:p>
            <w:pPr/>
            <w:rPr/>
          </w:p>
        </w:tc>
        <w:tc>
          <w:tcPr>
            <w:tcW w:w="742" w:type="dxa"/>
            <w:gridSpan w:val="2"/>
            <w:tcBorders>
              <w:top w:val="nil" w:sz="6" w:space="0" w:color="auto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ADADA"/>
          </w:tcPr>
          <w:p>
            <w:pPr/>
            <w:rPr/>
          </w:p>
        </w:tc>
        <w:tc>
          <w:tcPr>
            <w:tcW w:w="718" w:type="dxa"/>
            <w:gridSpan w:val="2"/>
            <w:tcBorders>
              <w:top w:val="nil" w:sz="6" w:space="0" w:color="auto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ADADA"/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ADADA"/>
          </w:tcPr>
          <w:p>
            <w:pPr/>
            <w:rPr/>
          </w:p>
        </w:tc>
        <w:tc>
          <w:tcPr>
            <w:tcW w:w="2879" w:type="dxa"/>
            <w:tcBorders>
              <w:top w:val="nil" w:sz="6" w:space="0" w:color="auto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  <w:shd w:val="clear" w:color="auto" w:fill="DADADA"/>
          </w:tcPr>
          <w:p>
            <w:pPr/>
            <w:rPr/>
          </w:p>
        </w:tc>
        <w:tc>
          <w:tcPr>
            <w:tcW w:w="1698" w:type="dxa"/>
            <w:tcBorders>
              <w:top w:val="nil" w:sz="6" w:space="0" w:color="auto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ADADA"/>
          </w:tcPr>
          <w:p>
            <w:pPr/>
            <w:rPr/>
          </w:p>
        </w:tc>
        <w:tc>
          <w:tcPr>
            <w:tcW w:w="1628" w:type="dxa"/>
            <w:tcBorders>
              <w:top w:val="nil" w:sz="6" w:space="0" w:color="auto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  <w:shd w:val="clear" w:color="auto" w:fill="DADADA"/>
          </w:tcPr>
          <w:p>
            <w:pPr/>
            <w:rPr/>
          </w:p>
        </w:tc>
      </w:tr>
      <w:tr>
        <w:trPr>
          <w:trHeight w:val="2310" w:hRule="exact"/>
        </w:trPr>
        <w:tc>
          <w:tcPr>
            <w:tcW w:w="80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06" w:right="2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3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-15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12" w:type="dxa"/>
            <w:tcBorders>
              <w:top w:val="single" w:sz="4.648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94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424" w:type="dxa"/>
            <w:tcBorders>
              <w:top w:val="single" w:sz="4.648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5" w:right="43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A1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7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51" w:lineRule="exact"/>
              <w:ind w:left="173" w:right="-20"/>
              <w:jc w:val="left"/>
              <w:tabs>
                <w:tab w:pos="258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00"/>
                <w:b/>
                <w:bCs/>
              </w:rPr>
              <w:t>Intr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00"/>
                <w:b/>
                <w:bCs/>
              </w:rPr>
              <w:t>ducti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00"/>
                <w:b/>
                <w:bCs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38" w:after="0" w:line="240" w:lineRule="auto"/>
              <w:ind w:left="17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00"/>
                <w:b/>
                <w:bCs/>
              </w:rPr>
              <w:t>Inf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00"/>
                <w:b/>
                <w:bCs/>
              </w:rPr>
              <w:t>rm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00"/>
                <w:b/>
                <w:bCs/>
              </w:rPr>
              <w:t>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-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00"/>
                <w:b/>
                <w:bCs/>
              </w:rPr>
              <w:t>Securit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52" w:after="0" w:line="240" w:lineRule="auto"/>
              <w:ind w:left="8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25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00"/>
              </w:rPr>
              <w:t>Defi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54" w:after="0" w:line="240" w:lineRule="auto"/>
              <w:ind w:left="83" w:right="-20"/>
              <w:jc w:val="left"/>
              <w:tabs>
                <w:tab w:pos="170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25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00"/>
              </w:rPr>
              <w:t>Critical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00"/>
              </w:rPr>
              <w:t>rmati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17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00"/>
              </w:rPr>
              <w:t>aracter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00"/>
              </w:rPr>
              <w:t>sti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54" w:after="0" w:line="240" w:lineRule="auto"/>
              <w:ind w:left="8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25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00"/>
              </w:rPr>
              <w:t>Sec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00"/>
              </w:rPr>
              <w:t>rity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00"/>
              </w:rPr>
              <w:t>el.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53" w:after="0" w:line="240" w:lineRule="auto"/>
              <w:ind w:left="8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25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00"/>
              </w:rPr>
              <w:t>SDLC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00"/>
              </w:rPr>
              <w:t>iew.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69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90" w:right="17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Lect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re/Cl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8" w:after="0" w:line="240" w:lineRule="auto"/>
              <w:ind w:left="324" w:right="30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Disc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ssi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2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1405" w:hRule="exact"/>
        </w:trPr>
        <w:tc>
          <w:tcPr>
            <w:tcW w:w="80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06" w:right="2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3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nil" w:sz="6" w:space="0" w:color="auto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-15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12" w:type="dxa"/>
            <w:tcBorders>
              <w:top w:val="single" w:sz="4.640" w:space="0" w:color="000000"/>
              <w:bottom w:val="single" w:sz="4.648" w:space="0" w:color="000000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94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424" w:type="dxa"/>
            <w:tcBorders>
              <w:top w:val="single" w:sz="4.640" w:space="0" w:color="000000"/>
              <w:bottom w:val="single" w:sz="4.648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5" w:right="43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A1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7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51" w:lineRule="exact"/>
              <w:ind w:left="173" w:right="-20"/>
              <w:jc w:val="left"/>
              <w:tabs>
                <w:tab w:pos="740" w:val="left"/>
                <w:tab w:pos="1780" w:val="left"/>
                <w:tab w:pos="248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00"/>
                <w:b/>
                <w:bCs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00"/>
                <w:b/>
                <w:bCs/>
              </w:rPr>
              <w:t>Busin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00"/>
                <w:b/>
                <w:bCs/>
              </w:rPr>
              <w:t>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00"/>
                <w:b/>
                <w:bCs/>
              </w:rPr>
              <w:t>Need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17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00"/>
                <w:b/>
                <w:bCs/>
              </w:rPr>
              <w:t>Security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53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reats.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54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Attac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9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3" w:right="17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Lect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re/Cl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323" w:right="30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Disc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ssi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2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1070" w:hRule="exact"/>
        </w:trPr>
        <w:tc>
          <w:tcPr>
            <w:tcW w:w="80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06" w:right="2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3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nil" w:sz="6" w:space="0" w:color="auto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-15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12" w:type="dxa"/>
            <w:tcBorders>
              <w:top w:val="single" w:sz="4.648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94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424" w:type="dxa"/>
            <w:tcBorders>
              <w:top w:val="single" w:sz="4.648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0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7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92" w:after="0" w:line="275" w:lineRule="auto"/>
              <w:ind w:left="173" w:right="44" w:firstLine="13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00"/>
                <w:b/>
                <w:bCs/>
              </w:rPr>
              <w:t>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00"/>
                <w:b/>
                <w:bCs/>
              </w:rPr>
              <w:t>l,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00"/>
                <w:b/>
                <w:bCs/>
              </w:rPr>
              <w:t>Ethic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00"/>
                <w:b/>
                <w:bCs/>
              </w:rPr>
              <w:t>l,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00"/>
                <w:b/>
                <w:bCs/>
              </w:rPr>
              <w:t>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00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00"/>
                <w:b/>
                <w:bCs/>
              </w:rPr>
              <w:t>fessi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00"/>
                <w:b/>
                <w:bCs/>
              </w:rPr>
              <w:t>Issues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00"/>
                <w:b/>
                <w:bCs/>
              </w:rPr>
              <w:t>Inf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00"/>
                <w:b/>
                <w:bCs/>
              </w:rPr>
              <w:t>rm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00"/>
                <w:b/>
                <w:bCs/>
              </w:rPr>
              <w:t>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-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00"/>
                <w:b/>
                <w:bCs/>
              </w:rPr>
              <w:t>Security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69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91" w:after="0" w:line="275" w:lineRule="auto"/>
              <w:ind w:left="88" w:right="6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ate/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Lear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2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Case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83" w:hRule="exact"/>
        </w:trPr>
        <w:tc>
          <w:tcPr>
            <w:tcW w:w="80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3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nil" w:sz="6" w:space="0" w:color="auto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-1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12" w:type="dxa"/>
            <w:tcBorders>
              <w:top w:val="single" w:sz="4.640" w:space="0" w:color="000000"/>
              <w:bottom w:val="single" w:sz="4.648" w:space="0" w:color="000000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94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424" w:type="dxa"/>
            <w:tcBorders>
              <w:top w:val="single" w:sz="4.640" w:space="0" w:color="000000"/>
              <w:bottom w:val="single" w:sz="4.648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7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52" w:lineRule="exact"/>
              <w:ind w:left="17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00"/>
                <w:b/>
                <w:bCs/>
              </w:rPr>
              <w:t>Risk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-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00"/>
                <w:b/>
                <w:bCs/>
              </w:rPr>
              <w:t>emen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52" w:after="0" w:line="240" w:lineRule="auto"/>
              <w:ind w:left="102" w:right="-20"/>
              <w:jc w:val="left"/>
              <w:tabs>
                <w:tab w:pos="1040" w:val="left"/>
                <w:tab w:pos="244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Asset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tificati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8" w:after="0" w:line="240" w:lineRule="auto"/>
              <w:ind w:left="35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53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tificati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54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ility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35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tificati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54" w:after="0" w:line="275" w:lineRule="auto"/>
              <w:ind w:left="353" w:right="43" w:firstLine="-251"/>
              <w:jc w:val="left"/>
              <w:tabs>
                <w:tab w:pos="1000" w:val="left"/>
                <w:tab w:pos="244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Risk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tificati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b: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tificati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9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6" w:lineRule="auto"/>
              <w:ind w:left="131" w:right="111" w:firstLine="-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Lab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strati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Class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up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ised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rk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2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76" w:lineRule="auto"/>
              <w:ind w:left="97" w:right="76" w:firstLine="-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-Lab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ercises/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174" w:hRule="exact"/>
        </w:trPr>
        <w:tc>
          <w:tcPr>
            <w:tcW w:w="808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06" w:right="2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3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right="-15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12" w:type="dxa"/>
            <w:tcBorders>
              <w:top w:val="single" w:sz="4.648" w:space="0" w:color="000000"/>
              <w:bottom w:val="single" w:sz="4.648" w:space="0" w:color="000000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94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424" w:type="dxa"/>
            <w:tcBorders>
              <w:top w:val="single" w:sz="4.648" w:space="0" w:color="000000"/>
              <w:bottom w:val="single" w:sz="4.648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76" w:lineRule="auto"/>
              <w:ind w:left="118" w:right="61" w:firstLine="15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7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51" w:lineRule="exact"/>
              <w:ind w:left="17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00"/>
                <w:b/>
                <w:bCs/>
              </w:rPr>
              <w:t>Risk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-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00"/>
                <w:b/>
                <w:bCs/>
              </w:rPr>
              <w:t>emen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36" w:after="0" w:line="240" w:lineRule="auto"/>
              <w:ind w:left="17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00"/>
              </w:rPr>
              <w:t>lli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03030"/>
                <w:spacing w:val="0"/>
                <w:w w:val="100"/>
              </w:rPr>
              <w:t>isk.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38" w:after="0" w:line="240" w:lineRule="auto"/>
              <w:ind w:left="173" w:right="-20"/>
              <w:jc w:val="left"/>
              <w:tabs>
                <w:tab w:pos="860" w:val="left"/>
                <w:tab w:pos="1520" w:val="left"/>
                <w:tab w:pos="244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b: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Data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Bac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17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98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49" w:lineRule="exact"/>
              <w:ind w:left="242" w:right="22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Lab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76" w:lineRule="auto"/>
              <w:ind w:left="140" w:right="12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strati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n/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Lear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28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76" w:lineRule="auto"/>
              <w:ind w:left="142" w:right="12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-Lab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ercises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174" w:hRule="exact"/>
        </w:trPr>
        <w:tc>
          <w:tcPr>
            <w:tcW w:w="808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06" w:right="28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3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right="-15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12" w:type="dxa"/>
            <w:tcBorders>
              <w:top w:val="single" w:sz="4.648" w:space="0" w:color="000000"/>
              <w:bottom w:val="single" w:sz="4.648" w:space="0" w:color="000000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94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424" w:type="dxa"/>
            <w:tcBorders>
              <w:top w:val="single" w:sz="4.648" w:space="0" w:color="000000"/>
              <w:bottom w:val="single" w:sz="4.648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0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7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7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Desi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98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49" w:lineRule="exact"/>
              <w:ind w:left="284" w:right="26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8" w:after="0" w:line="275" w:lineRule="auto"/>
              <w:ind w:left="327" w:right="307" w:firstLine="-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Class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up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ised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rk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28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1174" w:hRule="exact"/>
        </w:trPr>
        <w:tc>
          <w:tcPr>
            <w:tcW w:w="808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3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right="-15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12" w:type="dxa"/>
            <w:tcBorders>
              <w:top w:val="single" w:sz="4.648" w:space="0" w:color="000000"/>
              <w:bottom w:val="single" w:sz="4.648" w:space="0" w:color="000000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94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424" w:type="dxa"/>
            <w:tcBorders>
              <w:top w:val="single" w:sz="4.648" w:space="0" w:color="000000"/>
              <w:bottom w:val="single" w:sz="4.648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76" w:lineRule="auto"/>
              <w:ind w:left="84" w:right="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B3,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D3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7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51" w:lineRule="exact"/>
              <w:ind w:left="17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sic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173" w:right="-20"/>
              <w:jc w:val="left"/>
              <w:tabs>
                <w:tab w:pos="244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17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173" w:right="-20"/>
              <w:jc w:val="left"/>
              <w:tabs>
                <w:tab w:pos="900" w:val="left"/>
                <w:tab w:pos="258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b: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98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49" w:lineRule="exact"/>
              <w:ind w:left="284" w:right="26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In-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8" w:after="0" w:line="275" w:lineRule="auto"/>
              <w:ind w:left="335" w:right="316" w:firstLine="-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Class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up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ised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Lab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28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9" w:lineRule="exact"/>
              <w:ind w:left="276" w:right="25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Maj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Test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8" w:after="0" w:line="275" w:lineRule="auto"/>
              <w:ind w:left="160" w:right="14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(week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)/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Class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ercises/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NumType w:start="3"/>
          <w:pgMar w:footer="1096" w:header="0" w:top="1480" w:bottom="1280" w:left="1140" w:right="1140"/>
          <w:footerReference w:type="default" r:id="rId9"/>
          <w:pgSz w:w="12240" w:h="15840"/>
        </w:sectPr>
      </w:pPr>
      <w:rPr/>
    </w:p>
    <w:p>
      <w:pPr>
        <w:spacing w:before="3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02.189999" w:type="dxa"/>
      </w:tblPr>
      <w:tblGrid/>
      <w:tr>
        <w:trPr>
          <w:trHeight w:val="1756" w:hRule="exact"/>
        </w:trPr>
        <w:tc>
          <w:tcPr>
            <w:tcW w:w="80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42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1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62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87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9" w:lineRule="exact"/>
              <w:ind w:left="17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8" w:after="0" w:line="240" w:lineRule="auto"/>
              <w:ind w:left="17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attac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thod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9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49" w:lineRule="exact"/>
              <w:ind w:left="122" w:right="10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strati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8" w:after="0" w:line="276" w:lineRule="auto"/>
              <w:ind w:left="280" w:right="259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-Lab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up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ised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Lear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2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9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ercis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8" w:after="0" w:line="240" w:lineRule="auto"/>
              <w:ind w:left="20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046" w:hRule="exact"/>
        </w:trPr>
        <w:tc>
          <w:tcPr>
            <w:tcW w:w="80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42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73" w:right="25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1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6" w:lineRule="auto"/>
              <w:ind w:left="84" w:right="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D3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7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73" w:right="1089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sic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6" w:after="0" w:line="240" w:lineRule="auto"/>
              <w:ind w:left="173" w:right="68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ticati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8" w:after="0" w:line="276" w:lineRule="auto"/>
              <w:ind w:left="173" w:right="43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b: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ticati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9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49" w:lineRule="exact"/>
              <w:ind w:left="284" w:right="26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In-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8" w:after="0" w:line="276" w:lineRule="auto"/>
              <w:ind w:left="140" w:right="120" w:firstLine="-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Class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up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ised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Lab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strati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Lear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2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75" w:lineRule="auto"/>
              <w:ind w:left="130" w:right="11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-Class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ercises/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ercis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s/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756" w:hRule="exact"/>
        </w:trPr>
        <w:tc>
          <w:tcPr>
            <w:tcW w:w="80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2" w:right="2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42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3" w:right="25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1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5" w:lineRule="auto"/>
              <w:ind w:left="314" w:right="221" w:firstLine="-3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2,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7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75" w:lineRule="auto"/>
              <w:ind w:left="173" w:right="43"/>
              <w:jc w:val="left"/>
              <w:tabs>
                <w:tab w:pos="900" w:val="left"/>
                <w:tab w:pos="1440" w:val="left"/>
                <w:tab w:pos="258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sic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Messa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ticati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b: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Messa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ticati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9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51" w:lineRule="exact"/>
              <w:ind w:left="273" w:right="25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In-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76" w:lineRule="auto"/>
              <w:ind w:left="216" w:right="196" w:firstLine="-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Class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up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ised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-Lab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up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ised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rk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2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76" w:lineRule="auto"/>
              <w:ind w:left="189" w:right="113" w:firstLine="25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-Class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ercises/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ercis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174" w:hRule="exact"/>
        </w:trPr>
        <w:tc>
          <w:tcPr>
            <w:tcW w:w="808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52" w:right="2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42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73" w:right="25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18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76" w:lineRule="auto"/>
              <w:ind w:left="314" w:right="222" w:firstLine="-3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7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7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sic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17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98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51" w:lineRule="exact"/>
              <w:ind w:left="242" w:right="22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Lab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76" w:lineRule="auto"/>
              <w:ind w:left="131" w:right="11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strati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Class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Disc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ssi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28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1465" w:hRule="exact"/>
        </w:trPr>
        <w:tc>
          <w:tcPr>
            <w:tcW w:w="808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2" w:right="23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15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42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3" w:right="25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18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1" w:right="2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1" w:lineRule="exact"/>
              <w:ind w:left="243" w:right="22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76" w:lineRule="auto"/>
              <w:ind w:left="83" w:right="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D4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7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98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93" w:right="4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Pr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ject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8" w:after="0" w:line="240" w:lineRule="auto"/>
              <w:ind w:left="280" w:right="26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up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isi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28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75" w:lineRule="auto"/>
              <w:ind w:left="185" w:right="1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Pr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ject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Prese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tati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po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rts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883" w:hRule="exact"/>
        </w:trPr>
        <w:tc>
          <w:tcPr>
            <w:tcW w:w="80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52" w:right="23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16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42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73" w:right="25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1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79" w:right="26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9" w:lineRule="exact"/>
              <w:ind w:left="244" w:right="22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8" w:after="0" w:line="275" w:lineRule="auto"/>
              <w:ind w:left="83" w:right="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D4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79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ics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9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2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9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40" w:lineRule="auto"/>
        <w:ind w:left="32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12.512543pt;margin-top:5.387062pt;width:.437233pt;height:.43563pt;mso-position-horizontal-relative:page;mso-position-vertical-relative:paragraph;z-index:-1102" coordorigin="6250,108" coordsize="9,9">
            <v:group style="position:absolute;left:6250;top:108;width:9;height:8" coordorigin="6250,108" coordsize="9,8">
              <v:shape style="position:absolute;left:6250;top:108;width:9;height:8" coordorigin="6250,108" coordsize="9,8" path="m6257,116l6252,116,6250,114,6250,110,6252,108,6257,108,6259,110,6259,114,6257,116e" filled="t" fillcolor="#3165BB" stroked="f">
                <v:path arrowok="t"/>
                <v:fill/>
              </v:shape>
            </v:group>
            <v:group style="position:absolute;left:6250;top:108;width:9;height:8" coordorigin="6250,108" coordsize="9,8">
              <v:shape style="position:absolute;left:6250;top:108;width:9;height:8" coordorigin="6250,108" coordsize="9,8" path="m6257,116l6252,116,6250,114,6250,110,6252,108,6257,108,6259,110,6259,114,6257,116e" filled="t" fillcolor="#3165BB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99.030762pt;margin-top:3.131024pt;width:.412964pt;height:.423507pt;mso-position-horizontal-relative:page;mso-position-vertical-relative:paragraph;z-index:-1101" coordorigin="5981,63" coordsize="8,8">
            <v:shape style="position:absolute;left:5981;top:63;width:8;height:8" coordorigin="5981,63" coordsize="8,8" path="m5987,71l5982,71,5981,69,5981,65,5982,63,5987,63,5989,65,5989,69,5987,71e" filled="t" fillcolor="#3165BB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EACHING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ATERIAL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599997" w:type="dxa"/>
      </w:tblPr>
      <w:tblGrid/>
      <w:tr>
        <w:trPr>
          <w:trHeight w:val="1324" w:hRule="exact"/>
        </w:trPr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OOK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1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73" w:lineRule="auto"/>
              <w:ind w:left="187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01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Pri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ci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les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rm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ec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rit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position w:val="10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10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1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"/>
                <w:w w:val="100"/>
                <w:position w:val="1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mar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Lear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38" w:after="0" w:line="240" w:lineRule="auto"/>
              <w:ind w:left="187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hyperlink r:id="rId10"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</w:rPr>
                <w:t>Stalli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1"/>
                  <w:w w:val="100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1"/>
                  <w:w w:val="100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-8"/>
                  <w:w w:val="100"/>
                </w:rPr>
                <w:t> </w:t>
              </w:r>
            </w:hyperlink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Cry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og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aph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Netw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rk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ec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rity: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Pri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ci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les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ctice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  <w:position w:val="10"/>
              </w:rPr>
              <w:t>th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0"/>
              </w:rPr>
            </w:r>
          </w:p>
          <w:p>
            <w:pPr>
              <w:spacing w:before="38" w:after="0" w:line="240" w:lineRule="auto"/>
              <w:ind w:left="18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Pears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7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DOUT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):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1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18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werP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sli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aila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hyperlink r:id="rId11"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1"/>
                  <w:w w:val="1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</w:rPr>
                <w:t>tt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1"/>
                  <w:w w:val="100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</w:rPr>
                <w:t>://www.a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1"/>
                  <w:w w:val="1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</w:rPr>
                <w:t>lia.e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1"/>
                  <w:w w:val="100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1"/>
                  <w:w w:val="100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1"/>
                  <w:w w:val="1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</w:rPr>
                <w:t>/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-2"/>
                  <w:w w:val="100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1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</w:rPr>
                <w:t>le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</w:rPr>
              </w:r>
            </w:hyperlink>
          </w:p>
        </w:tc>
      </w:tr>
      <w:tr>
        <w:trPr>
          <w:trHeight w:val="1844" w:hRule="exact"/>
        </w:trPr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2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EFERENCE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1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1" w:after="0" w:line="240" w:lineRule="auto"/>
              <w:ind w:left="4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rm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ec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rity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anag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eme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andb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8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position w:val="10"/>
              </w:rPr>
              <w:t>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10"/>
              </w:rPr>
              <w:t>h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9"/>
                <w:w w:val="100"/>
                <w:position w:val="1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iti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n,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ach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ub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cati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38" w:after="0" w:line="240" w:lineRule="auto"/>
              <w:ind w:left="4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8"/>
                <w:w w:val="100"/>
              </w:rPr>
              <w:t> </w:t>
            </w:r>
            <w:hyperlink r:id="rId12"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</w:rPr>
                <w:t>Sc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1"/>
                  <w:w w:val="1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1"/>
                  <w:w w:val="100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</w:rPr>
                <w:t>eier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-8"/>
                  <w:w w:val="100"/>
                </w:rPr>
                <w:t> </w:t>
              </w:r>
            </w:hyperlink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2015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pp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li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Cry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og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y: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Pr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ls,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go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rit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ms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Sou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rce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8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od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ersary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480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8"/>
                <w:w w:val="100"/>
              </w:rPr>
              <w:t> </w:t>
            </w:r>
            <w:hyperlink r:id="rId13"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</w:rPr>
                <w:t>Katz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-4"/>
                  <w:w w:val="100"/>
                </w:rPr>
                <w:t> </w:t>
              </w:r>
            </w:hyperlink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J.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hyperlink r:id="rId14"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</w:rPr>
                <w:t>Li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1"/>
                  <w:w w:val="100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1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0"/>
                  <w:w w:val="100"/>
                </w:rPr>
                <w:t>ell</w:t>
              </w:r>
              <w:r>
                <w:rPr>
                  <w:rFonts w:ascii="Times New Roman" w:hAnsi="Times New Roman" w:cs="Times New Roman" w:eastAsia="Times New Roman"/>
                  <w:sz w:val="22"/>
                  <w:szCs w:val="22"/>
                  <w:spacing w:val="-6"/>
                  <w:w w:val="100"/>
                </w:rPr>
                <w:t> </w:t>
              </w:r>
            </w:hyperlink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01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tr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odu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od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ern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Cry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og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ap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  <w:position w:val="10"/>
              </w:rPr>
              <w:t>nd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0"/>
              </w:rPr>
            </w:r>
          </w:p>
          <w:p>
            <w:pPr>
              <w:spacing w:before="37" w:after="0" w:line="240" w:lineRule="auto"/>
              <w:ind w:left="8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1096" w:top="1040" w:bottom="1280" w:left="1040" w:right="1040"/>
          <w:pgSz w:w="12240" w:h="15840"/>
        </w:sectPr>
      </w:pPr>
      <w:rPr/>
    </w:p>
    <w:p>
      <w:pPr>
        <w:spacing w:before="86" w:after="0" w:line="240" w:lineRule="auto"/>
        <w:ind w:left="2189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hyperlink r:id="rId16"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hod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s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-O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u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sley</w:t>
        </w:r>
        <w:r>
          <w:rPr>
            <w:rFonts w:ascii="Times New Roman" w:hAnsi="Times New Roman" w:cs="Times New Roman" w:eastAsia="Times New Roman"/>
            <w:sz w:val="22"/>
            <w:szCs w:val="22"/>
            <w:spacing w:val="-12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rity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lete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Refe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10"/>
        </w:rPr>
        <w:t>nd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37" w:after="0" w:line="240" w:lineRule="auto"/>
        <w:ind w:left="254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McGraw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Hill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fessi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8" w:after="0" w:line="240" w:lineRule="auto"/>
        <w:ind w:left="218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hyperlink r:id="rId17"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ers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spacing w:val="-8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2010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eeri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ndab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40" w:lineRule="auto"/>
        <w:ind w:left="254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Distri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yste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1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19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iti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Wiley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3" w:after="0" w:line="272" w:lineRule="auto"/>
        <w:ind w:left="2549" w:right="626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hyperlink r:id="rId18">
        <w:r>
          <w:rPr>
            <w:rFonts w:ascii="Times New Roman" w:hAnsi="Times New Roman" w:cs="Times New Roman" w:eastAsia="Times New Roman"/>
            <w:sz w:val="22"/>
            <w:szCs w:val="22"/>
            <w:spacing w:val="2"/>
            <w:w w:val="100"/>
          </w:rPr>
          <w:t>S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m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ith</w:t>
        </w:r>
        <w:r>
          <w:rPr>
            <w:rFonts w:ascii="Times New Roman" w:hAnsi="Times New Roman" w:cs="Times New Roman" w:eastAsia="Times New Roman"/>
            <w:sz w:val="22"/>
            <w:szCs w:val="22"/>
            <w:spacing w:val="-4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R.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E.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(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2015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)</w:t>
        </w:r>
        <w:r>
          <w:rPr>
            <w:rFonts w:ascii="Times New Roman" w:hAnsi="Times New Roman" w:cs="Times New Roman" w:eastAsia="Times New Roman"/>
            <w:sz w:val="22"/>
            <w:szCs w:val="22"/>
            <w:spacing w:val="-6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leme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ry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  <w:position w:val="1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18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iti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Bartlett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Lear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g.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6" w:after="0" w:line="249" w:lineRule="exact"/>
        <w:ind w:left="218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position w:val="-1"/>
        </w:rPr>
        <w:t> </w:t>
      </w:r>
      <w:hyperlink r:id="rId19"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position w:val="-1"/>
          </w:rPr>
          <w:t>Gi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position w:val="-1"/>
          </w:rPr>
          <w:t>b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position w:val="-1"/>
          </w:rPr>
          <w:t>s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position w:val="-1"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spacing w:val="-5"/>
            <w:w w:val="100"/>
            <w:position w:val="-1"/>
          </w:rPr>
          <w:t> </w:t>
        </w:r>
      </w:hyperlink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014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-1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Risk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rm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ys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ems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(I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rm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ystems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51" w:lineRule="exact"/>
        <w:ind w:left="254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rity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ce)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  <w:position w:val="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9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18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iti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Bart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ett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Lear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9.799995" w:type="dxa"/>
      </w:tblPr>
      <w:tblGrid/>
      <w:tr>
        <w:trPr>
          <w:trHeight w:val="442" w:hRule="exact"/>
        </w:trPr>
        <w:tc>
          <w:tcPr>
            <w:tcW w:w="209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  <w:shd w:val="clear" w:color="auto" w:fill="A7A8A7"/>
          </w:tcPr>
          <w:p>
            <w:pPr>
              <w:spacing w:before="68" w:after="0" w:line="240" w:lineRule="auto"/>
              <w:ind w:left="1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  <w:shd w:val="clear" w:color="auto" w:fill="A7A8A7"/>
          </w:tcPr>
          <w:p>
            <w:pPr>
              <w:spacing w:before="68" w:after="0" w:line="240" w:lineRule="auto"/>
              <w:ind w:left="1124" w:right="110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Des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ripti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0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A7A8A7"/>
          </w:tcPr>
          <w:p>
            <w:pPr>
              <w:spacing w:before="68" w:after="0" w:line="240" w:lineRule="auto"/>
              <w:ind w:left="566" w:right="5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IL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A7A8A7"/>
          </w:tcPr>
          <w:p>
            <w:pPr>
              <w:spacing w:before="68" w:after="0" w:line="240" w:lineRule="auto"/>
              <w:ind w:left="58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Wei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hting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756" w:hRule="exact"/>
        </w:trPr>
        <w:tc>
          <w:tcPr>
            <w:tcW w:w="209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1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ercises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42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49" w:lineRule="exact"/>
              <w:ind w:left="102" w:right="49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ercises,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in-class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8" w:after="0" w:line="275" w:lineRule="auto"/>
              <w:ind w:left="102" w:right="4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ts’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iffere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0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2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rmati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92" w:hRule="exact"/>
        </w:trPr>
        <w:tc>
          <w:tcPr>
            <w:tcW w:w="209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7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Case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Differe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ject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8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zed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0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2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2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rmati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756" w:hRule="exact"/>
        </w:trPr>
        <w:tc>
          <w:tcPr>
            <w:tcW w:w="209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42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49" w:lineRule="exact"/>
              <w:ind w:left="102" w:right="4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8" w:after="0" w:line="276" w:lineRule="auto"/>
              <w:ind w:left="102" w:right="43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ts’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iffere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tiati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zi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0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6" w:lineRule="auto"/>
              <w:ind w:left="713" w:right="72" w:firstLine="-58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25" w:right="80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20%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756" w:hRule="exact"/>
        </w:trPr>
        <w:tc>
          <w:tcPr>
            <w:tcW w:w="20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5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Maj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49" w:lineRule="exact"/>
              <w:ind w:left="102" w:right="49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writ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in-class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8" w:after="0" w:line="276" w:lineRule="auto"/>
              <w:ind w:left="102" w:right="43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test.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ics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first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maj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swer,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0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6" w:lineRule="auto"/>
              <w:ind w:left="713" w:right="78" w:firstLine="-57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25" w:right="80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20%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046" w:hRule="exact"/>
        </w:trPr>
        <w:tc>
          <w:tcPr>
            <w:tcW w:w="20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691" w:right="67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Pr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ject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49" w:lineRule="exact"/>
              <w:ind w:left="102" w:right="51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oup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8" w:after="0" w:line="276" w:lineRule="auto"/>
              <w:ind w:left="102" w:right="4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stem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ject.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ich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ze,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rld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0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6" w:lineRule="auto"/>
              <w:ind w:left="117" w:right="9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D4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836" w:right="81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20%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465" w:hRule="exact"/>
        </w:trPr>
        <w:tc>
          <w:tcPr>
            <w:tcW w:w="209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51" w:lineRule="exact"/>
              <w:ind w:left="102" w:right="5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76" w:lineRule="auto"/>
              <w:ind w:left="102" w:right="44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written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two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sist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sis,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gn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ho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t-a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swer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essay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0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76" w:lineRule="auto"/>
              <w:ind w:left="529" w:right="61" w:firstLine="-39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36" w:right="81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40%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NumType w:start="5"/>
          <w:pgMar w:footer="1211" w:header="0" w:top="1020" w:bottom="1400" w:left="1260" w:right="1240"/>
          <w:footerReference w:type="default" r:id="rId15"/>
          <w:pgSz w:w="12240" w:h="15840"/>
        </w:sectPr>
      </w:pPr>
      <w:rPr/>
    </w:p>
    <w:p>
      <w:pPr>
        <w:spacing w:before="75" w:after="0" w:line="240" w:lineRule="auto"/>
        <w:ind w:left="897" w:right="-20"/>
        <w:jc w:val="left"/>
        <w:tabs>
          <w:tab w:pos="82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0.919998pt;margin-top:-.127263pt;width:469.8pt;height:.1pt;mso-position-horizontal-relative:page;mso-position-vertical-relative:paragraph;z-index:-1100" coordorigin="1418,-3" coordsize="9396,2">
            <v:shape style="position:absolute;left:1418;top:-3;width:9396;height:2" coordorigin="1418,-3" coordsize="9396,0" path="m1418,-3l10814,-3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0.919998pt;margin-top:22.192738pt;width:469.8pt;height:.1pt;mso-position-horizontal-relative:page;mso-position-vertical-relative:paragraph;z-index:-1099" coordorigin="1418,444" coordsize="9396,2">
            <v:shape style="position:absolute;left:1418;top:444;width:9396;height:2" coordorigin="1418,444" coordsize="9396,0" path="m1418,444l10814,444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1.919998pt;margin-top:50.992737pt;width:488.16pt;height:51.48pt;mso-position-horizontal-relative:page;mso-position-vertical-relative:paragraph;z-index:-1098" coordorigin="1238,1020" coordsize="9763,1030">
            <v:group style="position:absolute;left:1246;top:1034;width:9749;height:2" coordorigin="1246,1034" coordsize="9749,2">
              <v:shape style="position:absolute;left:1246;top:1034;width:9749;height:2" coordorigin="1246,1034" coordsize="9749,0" path="m1246,1034l10994,1034e" filled="f" stroked="t" strokeweight=".72pt" strokecolor="#000000">
                <v:path arrowok="t"/>
              </v:shape>
            </v:group>
            <v:group style="position:absolute;left:1253;top:1027;width:2;height:1015" coordorigin="1253,1027" coordsize="2,1015">
              <v:shape style="position:absolute;left:1253;top:1027;width:2;height:1015" coordorigin="1253,1027" coordsize="0,1015" path="m1253,2042l1253,1027e" filled="f" stroked="t" strokeweight=".72pt" strokecolor="#000000">
                <v:path arrowok="t"/>
              </v:shape>
            </v:group>
            <v:group style="position:absolute;left:1246;top:2035;width:9749;height:2" coordorigin="1246,2035" coordsize="9749,2">
              <v:shape style="position:absolute;left:1246;top:2035;width:9749;height:2" coordorigin="1246,2035" coordsize="9749,0" path="m1246,2035l10994,2035e" filled="f" stroked="t" strokeweight=".72pt" strokecolor="#000000">
                <v:path arrowok="t"/>
              </v:shape>
            </v:group>
            <v:group style="position:absolute;left:10987;top:1027;width:2;height:1015" coordorigin="10987,1027" coordsize="2,1015">
              <v:shape style="position:absolute;left:10987;top:1027;width:2;height:1015" coordorigin="10987,1027" coordsize="0,1015" path="m10987,2042l10987,1027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22"/>
        </w:rPr>
        <w:t>Overall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22"/>
        </w:rPr>
        <w:t>100%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48" w:right="257" w:firstLine="-2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00"/>
          <w:i/>
        </w:rPr>
        <w:t>Ahli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00"/>
          <w:i/>
        </w:rPr>
        <w:t>University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00"/>
          <w:i/>
        </w:rPr>
        <w:t>value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00"/>
          <w:i/>
        </w:rPr>
        <w:t>academic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00"/>
          <w:i/>
        </w:rPr>
        <w:t>integrity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03"/>
          <w:i/>
        </w:rPr>
        <w:t>Therefore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37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00"/>
          <w:i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00"/>
          <w:i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00"/>
          <w:i/>
        </w:rPr>
        <w:t>mus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00"/>
          <w:i/>
        </w:rPr>
        <w:t>understan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00"/>
          <w:i/>
        </w:rPr>
        <w:t>meanin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03"/>
          <w:i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00"/>
          <w:i/>
        </w:rPr>
        <w:t>consequence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00"/>
          <w:i/>
        </w:rPr>
        <w:t>cheating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00"/>
          <w:i/>
        </w:rPr>
        <w:t>plagiaris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00"/>
          <w:i/>
        </w:rPr>
        <w:t>othe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00"/>
          <w:i/>
        </w:rPr>
        <w:t>academic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00"/>
          <w:i/>
        </w:rPr>
        <w:t>offence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00"/>
          <w:i/>
        </w:rPr>
        <w:t>unde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00"/>
          <w:i/>
        </w:rPr>
        <w:t>Code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00"/>
          <w:i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05"/>
          <w:i/>
        </w:rPr>
        <w:t>Conduct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05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00"/>
          <w:i/>
        </w:rPr>
        <w:t>Disciplinary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00"/>
          <w:i/>
        </w:rPr>
        <w:t>Procedure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00"/>
          <w:i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-11"/>
          <w:w w:val="100"/>
          <w:i/>
        </w:rPr>
        <w:t> </w:t>
      </w:r>
      <w:hyperlink r:id="rId20">
        <w:r>
          <w:rPr>
            <w:rFonts w:ascii="Times New Roman" w:hAnsi="Times New Roman" w:cs="Times New Roman" w:eastAsia="Times New Roman"/>
            <w:sz w:val="22"/>
            <w:szCs w:val="22"/>
            <w:color w:val="0101FF"/>
            <w:spacing w:val="0"/>
            <w:w w:val="100"/>
            <w:i/>
          </w:rPr>
          <w:t>www.ahlia.edu.bhlintegritv</w:t>
        </w:r>
        <w:r>
          <w:rPr>
            <w:rFonts w:ascii="Times New Roman" w:hAnsi="Times New Roman" w:cs="Times New Roman" w:eastAsia="Times New Roman"/>
            <w:sz w:val="22"/>
            <w:szCs w:val="22"/>
            <w:color w:val="0101FF"/>
            <w:spacing w:val="14"/>
            <w:w w:val="100"/>
            <w:i/>
          </w:rPr>
          <w:t> </w:t>
        </w:r>
      </w:hyperlink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00"/>
          <w:i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00"/>
          <w:i/>
        </w:rPr>
        <w:t>mor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06"/>
          <w:i/>
        </w:rPr>
        <w:t>information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07"/>
          <w:i/>
        </w:rPr>
        <w:t>).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sectPr>
      <w:pgMar w:header="0" w:footer="1211" w:top="1140" w:bottom="1480" w:left="1220" w:right="124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7.040001pt;margin-top:716.183899pt;width:54.380002pt;height:14pt;mso-position-horizontal-relative:page;mso-position-vertical-relative:page;z-index:-1114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Version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04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8.320007pt;margin-top:716.183899pt;width:46.700002pt;height:14pt;mso-position-horizontal-relative:page;mso-position-vertical-relative:page;z-index:-1113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Sep/2016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239990pt;margin-top:729.844666pt;width:9.49pt;height:12.98pt;mso-position-horizontal-relative:page;mso-position-vertical-relative:page;z-index:-1112" type="#_x0000_t202" filled="f" stroked="f">
          <v:textbox inset="0,0,0,0">
            <w:txbxContent>
              <w:p>
                <w:pPr>
                  <w:spacing w:before="0" w:after="0" w:line="24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7.040001pt;margin-top:716.183899pt;width:54.380002pt;height:14pt;mso-position-horizontal-relative:page;mso-position-vertical-relative:page;z-index:-1111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Version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04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8.320007pt;margin-top:716.183899pt;width:46.700002pt;height:14pt;mso-position-horizontal-relative:page;mso-position-vertical-relative:page;z-index:-1110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Sep/2016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239990pt;margin-top:729.844666pt;width:9.49pt;height:12.98pt;mso-position-horizontal-relative:page;mso-position-vertical-relative:page;z-index:-1109" type="#_x0000_t202" filled="f" stroked="f">
          <v:textbox inset="0,0,0,0">
            <w:txbxContent>
              <w:p>
                <w:pPr>
                  <w:spacing w:before="0" w:after="0" w:line="24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8.120003pt;margin-top:716.226257pt;width:54.766523pt;height:13.5pt;mso-position-horizontal-relative:page;mso-position-vertical-relative:page;z-index:-1108" type="#_x0000_t202" filled="f" stroked="f">
          <v:textbox inset="0,0,0,0">
            <w:txbxContent>
              <w:p>
                <w:pPr>
                  <w:spacing w:before="0" w:after="0" w:line="255" w:lineRule="exact"/>
                  <w:ind w:left="20" w:right="-54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010101"/>
                    <w:spacing w:val="0"/>
                    <w:w w:val="100"/>
                    <w:i/>
                  </w:rPr>
                  <w:t>Versio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010101"/>
                    <w:spacing w:val="0"/>
                    <w:w w:val="100"/>
                    <w:i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010101"/>
                    <w:spacing w:val="29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010101"/>
                    <w:spacing w:val="0"/>
                    <w:w w:val="108"/>
                    <w:i/>
                  </w:rPr>
                  <w:t>04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7.959991pt;margin-top:716.226257pt;width:47.326351pt;height:13.5pt;mso-position-horizontal-relative:page;mso-position-vertical-relative:page;z-index:-1107" type="#_x0000_t202" filled="f" stroked="f">
          <v:textbox inset="0,0,0,0">
            <w:txbxContent>
              <w:p>
                <w:pPr>
                  <w:spacing w:before="0" w:after="0" w:line="255" w:lineRule="exact"/>
                  <w:ind w:left="20" w:right="-55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010101"/>
                    <w:w w:val="106"/>
                    <w:i/>
                  </w:rPr>
                  <w:t>Se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010101"/>
                    <w:spacing w:val="-11"/>
                    <w:w w:val="107"/>
                    <w:i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383838"/>
                    <w:spacing w:val="3"/>
                    <w:w w:val="112"/>
                    <w:i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010101"/>
                    <w:spacing w:val="0"/>
                    <w:w w:val="106"/>
                    <w:i/>
                  </w:rPr>
                  <w:t>2016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119995pt;margin-top:729.844666pt;width:9.915840pt;height:12.98pt;mso-position-horizontal-relative:page;mso-position-vertical-relative:page;z-index:-1106" type="#_x0000_t202" filled="f" stroked="f">
          <v:textbox inset="0,0,0,0">
            <w:txbxContent>
              <w:p>
                <w:pPr>
                  <w:spacing w:before="13" w:after="0" w:line="240" w:lineRule="auto"/>
                  <w:ind w:left="40" w:right="-2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Pr/>
                <w:r>
                  <w:rPr>
                    <w:rFonts w:ascii="Arial" w:hAnsi="Arial" w:cs="Arial" w:eastAsia="Arial"/>
                    <w:sz w:val="19"/>
                    <w:szCs w:val="19"/>
                    <w:color w:val="010101"/>
                    <w:w w:val="112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010101"/>
                    <w:spacing w:val="0"/>
                    <w:w w:val="1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image" Target="media/image1.jpg"/><Relationship Id="rId9" Type="http://schemas.openxmlformats.org/officeDocument/2006/relationships/footer" Target="footer2.xml"/><Relationship Id="rId10" Type="http://schemas.openxmlformats.org/officeDocument/2006/relationships/hyperlink" Target="http://www.amazon.com/William-Stallings/e/B000APXR9Q/ref%3Ddp_byline_cont_book_1" TargetMode="External"/><Relationship Id="rId11" Type="http://schemas.openxmlformats.org/officeDocument/2006/relationships/hyperlink" Target="http://www.ahlia.edu.bh/moodle" TargetMode="External"/><Relationship Id="rId12" Type="http://schemas.openxmlformats.org/officeDocument/2006/relationships/hyperlink" Target="http://www.amazon.com/s/ref%3Ddp_byline_sr_book_1?ie=UTF8&amp;amp;field-author=Bruce%2BSchneier&amp;amp;search-alias=books&amp;amp;text=Bruce%2BSchneier&amp;amp;sort=relevancerank" TargetMode="External"/><Relationship Id="rId13" Type="http://schemas.openxmlformats.org/officeDocument/2006/relationships/hyperlink" Target="http://www.amazon.com/Jonathan-Katz/e/B001JOZ42A/ref%3Ddp_byline_cont_book_1" TargetMode="External"/><Relationship Id="rId14" Type="http://schemas.openxmlformats.org/officeDocument/2006/relationships/hyperlink" Target="http://www.amazon.com/Yehuda-Lindell/e/B001JS2N1Q/ref%3Ddp_byline_cont_book_2" TargetMode="External"/><Relationship Id="rId15" Type="http://schemas.openxmlformats.org/officeDocument/2006/relationships/footer" Target="footer3.xml"/><Relationship Id="rId16" Type="http://schemas.openxmlformats.org/officeDocument/2006/relationships/hyperlink" Target="http://www.amazon.com/s/ref%3Ddp_byline_sr_book_1?ie=UTF8&amp;amp;field-author=Mark%2BRhodes-Ousley&amp;amp;search-alias=books&amp;amp;text=Mark%2BRhodes-Ousley&amp;amp;sort=relevancerank" TargetMode="External"/><Relationship Id="rId17" Type="http://schemas.openxmlformats.org/officeDocument/2006/relationships/hyperlink" Target="http://www.amazon.com/s/ref%3Ddp_byline_sr_book_1?ie=UTF8&amp;amp;field-author=Ross%2BJ.%2BAnderson&amp;amp;search-alias=books&amp;amp;text=Ross%2BJ.%2BAnderson&amp;amp;sort=relevancerank" TargetMode="External"/><Relationship Id="rId18" Type="http://schemas.openxmlformats.org/officeDocument/2006/relationships/hyperlink" Target="http://www.jblearning.com/catalog/searchresults.aspx?search=4527" TargetMode="External"/><Relationship Id="rId19" Type="http://schemas.openxmlformats.org/officeDocument/2006/relationships/hyperlink" Target="http://www.jblearning.com/catalog/searchresults.aspx?search=5209" TargetMode="External"/><Relationship Id="rId20" Type="http://schemas.openxmlformats.org/officeDocument/2006/relationships/hyperlink" Target="http://www.ahlia.edu.bh/integrity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Dennis</dc:creator>
  <dc:title>564 syllabus</dc:title>
  <dcterms:created xsi:type="dcterms:W3CDTF">2016-11-07T12:09:12Z</dcterms:created>
  <dcterms:modified xsi:type="dcterms:W3CDTF">2016-11-07T12:09:12Z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2016-08-11T00:00:00Z</vt:filetime>
  </property>
  <property fmtid="{D5CDD505-2E9C-101B-9397-08002B2CF9AE}" pid="3" name="LastSaved">
    <vt:filetime>2016-11-07T00:00:00Z</vt:filetime>
  </property>
</Properties>
</file>