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9" w:after="0" w:line="240" w:lineRule="auto"/>
        <w:ind w:left="35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82.584217pt;height:140.895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68" w:after="0" w:line="240" w:lineRule="auto"/>
        <w:ind w:left="3143" w:right="3125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GE</w:t>
      </w:r>
      <w:r>
        <w:rPr>
          <w:rFonts w:ascii="Times New Roman" w:hAnsi="Times New Roman" w:cs="Times New Roman" w:eastAsia="Times New Roman"/>
          <w:sz w:val="19"/>
          <w:szCs w:val="19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ORMAT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99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99"/>
          <w:b/>
          <w:bCs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99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99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left="2940" w:right="2921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19"/>
          <w:szCs w:val="19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ORM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</w:rPr>
        <w:t>ECH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99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</w:rPr>
        <w:t>OLO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99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3506" w:right="3488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  <w:position w:val="-1"/>
        </w:rPr>
        <w:t>UR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99"/>
          <w:b/>
          <w:bCs/>
          <w:u w:val="thick" w:color="000000"/>
          <w:position w:val="-1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99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99"/>
          <w:b/>
          <w:bCs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99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99"/>
          <w:b/>
          <w:bCs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99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  <w:position w:val="-1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99"/>
          <w:b/>
          <w:bCs/>
          <w:u w:val="thick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99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/S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99"/>
          <w:b/>
          <w:bCs/>
          <w:u w:val="thick" w:color="000000"/>
          <w:position w:val="-1"/>
        </w:rPr>
        <w:t>PE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99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99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99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99"/>
          <w:b/>
          <w:bCs/>
          <w:u w:val="thick" w:color="000000"/>
          <w:position w:val="-1"/>
        </w:rPr>
        <w:t>FI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99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99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99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99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99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99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76" w:lineRule="auto"/>
        <w:ind w:left="110" w:right="3259"/>
        <w:jc w:val="left"/>
        <w:tabs>
          <w:tab w:pos="3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ODE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ITCS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33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ntr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ducti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SQL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(O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BA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1)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EIGHT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(2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3)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10" w:right="-20"/>
        <w:jc w:val="left"/>
        <w:tabs>
          <w:tab w:pos="3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REREQUI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ITCS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323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5" w:lineRule="auto"/>
        <w:ind w:left="3096" w:right="50" w:firstLine="-298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IPTI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rse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kno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ills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ersta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Oracle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ase.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iffere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iffe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iffere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qu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ries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DB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terface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rammi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ngu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4" w:lineRule="auto"/>
        <w:ind w:left="3511" w:right="121" w:firstLine="-3401"/>
        <w:jc w:val="left"/>
        <w:tabs>
          <w:tab w:pos="32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BJECT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ersta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SQL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(Str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ngu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e)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asic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SQL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iliar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SQL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eries.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324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rts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SQL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7" w:after="0" w:line="240" w:lineRule="auto"/>
        <w:ind w:left="324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SQL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7" w:after="0" w:line="240" w:lineRule="auto"/>
        <w:ind w:left="324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ngu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ata.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10" w:right="3275"/>
        <w:jc w:val="left"/>
        <w:tabs>
          <w:tab w:pos="55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CADE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UCTO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75" w:lineRule="auto"/>
        <w:ind w:left="110" w:right="916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FFICE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AIL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NumType w:start="1"/>
          <w:pgMar w:footer="1237" w:top="1180" w:bottom="1420" w:left="820" w:right="820"/>
          <w:footerReference w:type="default" r:id="rId7"/>
          <w:type w:val="continuous"/>
          <w:pgSz w:w="12240" w:h="15840"/>
        </w:sectPr>
      </w:pPr>
      <w:rPr/>
    </w:p>
    <w:p>
      <w:pPr>
        <w:spacing w:before="79" w:after="0" w:line="240" w:lineRule="auto"/>
        <w:ind w:left="46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NTEND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EARN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TCO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(ILO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7" w:after="0" w:line="240" w:lineRule="auto"/>
        <w:ind w:left="46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cces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leti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9" w:after="0" w:line="30" w:lineRule="exact"/>
        <w:jc w:val="left"/>
        <w:rPr>
          <w:sz w:val="3"/>
          <w:szCs w:val="3"/>
        </w:rPr>
      </w:pPr>
      <w:rPr/>
      <w:r>
        <w:rPr>
          <w:sz w:val="3"/>
          <w:szCs w:val="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2.190018" w:type="dxa"/>
      </w:tblPr>
      <w:tblGrid/>
      <w:tr>
        <w:trPr>
          <w:trHeight w:val="316" w:hRule="exact"/>
        </w:trPr>
        <w:tc>
          <w:tcPr>
            <w:tcW w:w="929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6" w:after="0" w:line="240" w:lineRule="auto"/>
              <w:ind w:left="-1" w:right="-74"/>
              <w:jc w:val="left"/>
              <w:tabs>
                <w:tab w:pos="928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-7"/>
                <w:w w:val="100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A.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-1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-18"/>
                <w:w w:val="100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1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1"/>
                <w:w w:val="99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1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1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1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nde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2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2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nding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100"/>
                <w:b/>
                <w:bCs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100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620" w:hRule="exact"/>
        </w:trPr>
        <w:tc>
          <w:tcPr>
            <w:tcW w:w="88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64" w:right="24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  <w:b/>
                <w:bCs/>
              </w:rPr>
              <w:t>A1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4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1" w:after="0" w:line="276" w:lineRule="auto"/>
              <w:ind w:left="102" w:right="4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2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7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ize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tial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ated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qu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bo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Data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Data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88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27" w:after="0" w:line="240" w:lineRule="auto"/>
              <w:ind w:left="264" w:right="24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  <w:b/>
                <w:bCs/>
              </w:rPr>
              <w:t>A2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4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6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po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2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43" w:hRule="exact"/>
        </w:trPr>
        <w:tc>
          <w:tcPr>
            <w:tcW w:w="881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9" w:after="0" w:line="240" w:lineRule="auto"/>
              <w:ind w:left="264" w:right="24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  <w:b/>
                <w:bCs/>
              </w:rPr>
              <w:t>A3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41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Pr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ilit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2.190018" w:type="dxa"/>
      </w:tblPr>
      <w:tblGrid/>
      <w:tr>
        <w:trPr>
          <w:trHeight w:val="316" w:hRule="exact"/>
        </w:trPr>
        <w:tc>
          <w:tcPr>
            <w:tcW w:w="9216" w:type="dxa"/>
            <w:gridSpan w:val="2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5" w:after="0" w:line="240" w:lineRule="auto"/>
              <w:ind w:left="-1" w:right="-74"/>
              <w:jc w:val="left"/>
              <w:tabs>
                <w:tab w:pos="920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-7"/>
                <w:w w:val="100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B.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-6"/>
                <w:w w:val="100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Subj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Spe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1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1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if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ic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Skills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100"/>
                <w:b/>
                <w:bCs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100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92" w:hRule="exact"/>
        </w:trPr>
        <w:tc>
          <w:tcPr>
            <w:tcW w:w="82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43" w:right="22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  <w:b/>
                <w:bCs/>
              </w:rPr>
              <w:t>B1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38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ob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ol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life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rmati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lems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by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writi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riate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eries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erati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riate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rts.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424" w:hRule="exact"/>
        </w:trPr>
        <w:tc>
          <w:tcPr>
            <w:tcW w:w="82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59" w:after="0" w:line="240" w:lineRule="auto"/>
              <w:ind w:left="243" w:right="22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  <w:b/>
                <w:bCs/>
              </w:rPr>
              <w:t>B2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38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5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od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gn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93" w:hRule="exact"/>
        </w:trPr>
        <w:tc>
          <w:tcPr>
            <w:tcW w:w="82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43" w:right="22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  <w:b/>
                <w:bCs/>
              </w:rPr>
              <w:t>B3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38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pp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6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hods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9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5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ata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Oracle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mati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nage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2.190018" w:type="dxa"/>
      </w:tblPr>
      <w:tblGrid/>
      <w:tr>
        <w:trPr>
          <w:trHeight w:val="316" w:hRule="exact"/>
        </w:trPr>
        <w:tc>
          <w:tcPr>
            <w:tcW w:w="9216" w:type="dxa"/>
            <w:gridSpan w:val="2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5" w:after="0" w:line="240" w:lineRule="auto"/>
              <w:ind w:left="-1" w:right="-74"/>
              <w:jc w:val="left"/>
              <w:tabs>
                <w:tab w:pos="920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-7"/>
                <w:w w:val="100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C.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-1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-18"/>
                <w:w w:val="100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hinking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1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1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-1"/>
                <w:w w:val="99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-1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ills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100"/>
                <w:b/>
                <w:bCs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100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782" w:hRule="exact"/>
        </w:trPr>
        <w:tc>
          <w:tcPr>
            <w:tcW w:w="82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37" w:right="21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  <w:b/>
                <w:bCs/>
              </w:rPr>
              <w:t>C1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38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92" w:after="0" w:line="275" w:lineRule="auto"/>
              <w:ind w:left="102" w:right="4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u w:val="single" w:color="0000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c: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Critically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ze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rld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ria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eries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lvi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lems.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630" w:hRule="exact"/>
        </w:trPr>
        <w:tc>
          <w:tcPr>
            <w:tcW w:w="828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37" w:right="21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  <w:b/>
                <w:bCs/>
              </w:rPr>
              <w:t>C2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388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2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52" w:hRule="exact"/>
        </w:trPr>
        <w:tc>
          <w:tcPr>
            <w:tcW w:w="82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23" w:after="0" w:line="240" w:lineRule="auto"/>
              <w:ind w:left="237" w:right="21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  <w:b/>
                <w:bCs/>
              </w:rPr>
              <w:t>C3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38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2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eat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2.190018" w:type="dxa"/>
      </w:tblPr>
      <w:tblGrid/>
      <w:tr>
        <w:trPr>
          <w:trHeight w:val="593" w:hRule="exact"/>
        </w:trPr>
        <w:tc>
          <w:tcPr>
            <w:tcW w:w="9216" w:type="dxa"/>
            <w:gridSpan w:val="2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  <w:shd w:val="clear" w:color="auto" w:fill="DADADA"/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Gen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Tr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nsfer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Skills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(Other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Skills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Rele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mpl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bility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Pers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46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pme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t)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50" w:hRule="exact"/>
        </w:trPr>
        <w:tc>
          <w:tcPr>
            <w:tcW w:w="82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23" w:after="0" w:line="240" w:lineRule="auto"/>
              <w:ind w:left="237" w:right="21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  <w:b/>
                <w:bCs/>
              </w:rPr>
              <w:t>D1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38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2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un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on: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6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6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written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82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50" w:after="0" w:line="240" w:lineRule="auto"/>
              <w:ind w:left="237" w:right="21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  <w:b/>
                <w:bCs/>
              </w:rPr>
              <w:t>D2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38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49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92" w:hRule="exact"/>
        </w:trPr>
        <w:tc>
          <w:tcPr>
            <w:tcW w:w="82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7" w:right="21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  <w:b/>
                <w:bCs/>
              </w:rPr>
              <w:t>D3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38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zat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4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4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s: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trate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ility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effecti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ely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cate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assi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ject.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42" w:hRule="exact"/>
        </w:trPr>
        <w:tc>
          <w:tcPr>
            <w:tcW w:w="828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8" w:after="0" w:line="240" w:lineRule="auto"/>
              <w:ind w:left="237" w:right="21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  <w:b/>
                <w:bCs/>
              </w:rPr>
              <w:t>D4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388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ic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ia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ili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u w:val="single" w:color="0000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1237" w:top="1200" w:bottom="1460" w:left="1260" w:right="12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6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Week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74" w:right="206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99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99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b/>
          <w:bCs/>
        </w:rPr>
        <w:t>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7" w:after="0" w:line="248" w:lineRule="exact"/>
        <w:ind w:left="-36" w:right="-56"/>
        <w:jc w:val="center"/>
        <w:tabs>
          <w:tab w:pos="7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Lec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99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b/>
          <w:bCs/>
          <w:position w:val="-1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64" w:after="0" w:line="240" w:lineRule="auto"/>
        <w:ind w:left="102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ct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e)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57"/>
        <w:jc w:val="left"/>
        <w:tabs>
          <w:tab w:pos="1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it/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8" w:after="0" w:line="240" w:lineRule="auto"/>
        <w:ind w:left="6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-39" w:right="231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b/>
          <w:bCs/>
        </w:rPr>
        <w:t>Asses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99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b/>
          <w:bCs/>
        </w:rPr>
        <w:t>me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99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8" w:after="0" w:line="240" w:lineRule="auto"/>
        <w:ind w:left="136" w:right="40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99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99"/>
          <w:b/>
          <w:bCs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center"/>
        <w:spacing w:after="0"/>
        <w:sectPr>
          <w:pgMar w:header="0" w:footer="1237" w:top="1300" w:bottom="1460" w:left="1260" w:right="1240"/>
          <w:pgSz w:w="12240" w:h="15840"/>
          <w:cols w:num="5" w:equalWidth="0">
            <w:col w:w="667" w:space="303"/>
            <w:col w:w="1170" w:space="552"/>
            <w:col w:w="3676" w:space="544"/>
            <w:col w:w="876" w:space="580"/>
            <w:col w:w="1372"/>
          </w:cols>
        </w:sectPr>
      </w:pPr>
      <w:rPr/>
    </w:p>
    <w:p>
      <w:pPr>
        <w:spacing w:before="51" w:after="0" w:line="213" w:lineRule="exact"/>
        <w:ind w:left="3628" w:right="-20"/>
        <w:jc w:val="left"/>
        <w:tabs>
          <w:tab w:pos="5080" w:val="left"/>
          <w:tab w:pos="57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0.040001pt;margin-top:11.244224pt;width:136.591200pt;height:10.98pt;mso-position-horizontal-relative:page;mso-position-vertical-relative:paragraph;z-index:-797" type="#_x0000_t202" filled="f" stroked="f">
            <v:textbox inset="0,0,0,0">
              <w:txbxContent>
                <w:p>
                  <w:pPr>
                    <w:spacing w:before="0" w:after="0" w:line="220" w:lineRule="exact"/>
                    <w:ind w:right="-73"/>
                    <w:jc w:val="left"/>
                    <w:tabs>
                      <w:tab w:pos="760" w:val="left"/>
                      <w:tab w:pos="1540" w:val="left"/>
                      <w:tab w:pos="2460" w:val="left"/>
                    </w:tabs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  <w:t>A1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3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3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3"/>
        </w:rPr>
        <w:t>tr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3"/>
        </w:rPr>
        <w:t>odu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3"/>
        </w:rPr>
        <w:t>cti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3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3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3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3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3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3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3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3"/>
        </w:rPr>
        <w:t>lla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3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3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325" w:lineRule="exact"/>
        <w:ind w:left="3628" w:right="-20"/>
        <w:jc w:val="left"/>
        <w:tabs>
          <w:tab w:pos="70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2"/>
        </w:rPr>
        <w:t>istri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2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2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2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2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2"/>
        </w:rPr>
        <w:t>Lect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12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2"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180" w:bottom="1420" w:left="1260" w:right="1240"/>
        </w:sectPr>
      </w:pPr>
      <w:rPr/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8"/>
        <w:jc w:val="right"/>
        <w:tabs>
          <w:tab w:pos="760" w:val="left"/>
          <w:tab w:pos="1540" w:val="left"/>
          <w:tab w:pos="22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B3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8"/>
        <w:jc w:val="right"/>
        <w:tabs>
          <w:tab w:pos="760" w:val="left"/>
          <w:tab w:pos="1540" w:val="left"/>
          <w:tab w:pos="22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B3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74" w:lineRule="exact"/>
        <w:ind w:right="-20"/>
        <w:jc w:val="righ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7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7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7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7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position w:val="-7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7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75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7" w:after="0" w:line="240" w:lineRule="auto"/>
        <w:ind w:left="1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Retrie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7" w:after="0" w:line="240" w:lineRule="auto"/>
        <w:ind w:left="144" w:right="32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SQL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Stat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9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7" w:after="0" w:line="240" w:lineRule="auto"/>
        <w:ind w:left="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Restricti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7" w:after="0" w:line="275" w:lineRule="auto"/>
        <w:ind w:left="180" w:right="-58" w:firstLine="-18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275" w:lineRule="auto"/>
        <w:ind w:left="180" w:right="-57" w:firstLine="-18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onv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rsi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xp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ressi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73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7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7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7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7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7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7"/>
        </w:rPr>
        <w:t>L: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74" w:after="0" w:line="275" w:lineRule="auto"/>
        <w:ind w:left="-18" w:right="-3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Lect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re/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Lab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ised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76" w:lineRule="auto"/>
        <w:ind w:left="-19" w:right="-3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Lect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re/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Lab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ised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-36" w:right="-56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Lect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3" w:right="47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-Lab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7" w:after="0" w:line="240" w:lineRule="auto"/>
        <w:ind w:left="-36" w:right="35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ercises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" w:right="47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-Lab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7" w:after="0" w:line="240" w:lineRule="auto"/>
        <w:ind w:left="-36" w:right="35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ercises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74" w:lineRule="exact"/>
        <w:ind w:left="85" w:right="477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7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position w:val="-7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7"/>
        </w:rPr>
        <w:t>-Lab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1180" w:bottom="1420" w:left="1260" w:right="1240"/>
          <w:cols w:num="4" w:equalWidth="0">
            <w:col w:w="3285" w:space="400"/>
            <w:col w:w="2777" w:space="365"/>
            <w:col w:w="1045" w:space="616"/>
            <w:col w:w="1252"/>
          </w:cols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41" w:right="-73"/>
        <w:jc w:val="left"/>
        <w:tabs>
          <w:tab w:pos="1100" w:val="left"/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41" w:right="-73"/>
        <w:jc w:val="left"/>
        <w:tabs>
          <w:tab w:pos="1100" w:val="left"/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41" w:right="-73"/>
        <w:jc w:val="left"/>
        <w:tabs>
          <w:tab w:pos="1100" w:val="left"/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41" w:right="-73"/>
        <w:jc w:val="left"/>
        <w:tabs>
          <w:tab w:pos="1100" w:val="left"/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76" w:lineRule="auto"/>
        <w:ind w:left="-13" w:right="-32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B3,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D3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6" w:lineRule="auto"/>
        <w:ind w:left="-19" w:right="-3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C1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-19" w:right="-3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C1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6" w:lineRule="auto"/>
        <w:ind w:left="-19" w:right="-3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B3,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C1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76" w:lineRule="auto"/>
        <w:ind w:right="-58"/>
        <w:jc w:val="left"/>
        <w:tabs>
          <w:tab w:pos="1140" w:val="left"/>
          <w:tab w:pos="24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gg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7" w:after="0" w:line="240" w:lineRule="auto"/>
        <w:ind w:right="-20"/>
        <w:jc w:val="left"/>
        <w:tabs>
          <w:tab w:pos="740" w:val="left"/>
          <w:tab w:pos="1920" w:val="left"/>
          <w:tab w:pos="23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eries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eries.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7" w:after="0" w:line="240" w:lineRule="auto"/>
        <w:ind w:left="5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7" w:after="0" w:line="240" w:lineRule="auto"/>
        <w:ind w:left="5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5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DDL: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7" w:after="0" w:line="174" w:lineRule="exact"/>
        <w:ind w:left="58" w:right="-20"/>
        <w:jc w:val="left"/>
        <w:tabs>
          <w:tab w:pos="1000" w:val="left"/>
          <w:tab w:pos="16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7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  <w:position w:val="-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7"/>
        </w:rPr>
        <w:t>Usi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7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7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7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7"/>
        </w:rPr>
        <w:t>DDL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7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7"/>
        </w:rPr>
        <w:t>Stat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7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7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7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7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7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7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24" w:lineRule="exact"/>
        <w:ind w:left="315" w:right="29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Lab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8" w:after="0" w:line="278" w:lineRule="auto"/>
        <w:ind w:left="-19" w:right="-39" w:firstLine="1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ised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Lect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Lab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ised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Lect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Lab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ised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Lect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Lab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ised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-36" w:right="-56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Lect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re/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76" w:lineRule="auto"/>
        <w:ind w:left="-19" w:right="186" w:firstLine="2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ercises/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70" w:right="47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-Lab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8" w:after="0" w:line="240" w:lineRule="auto"/>
        <w:ind w:left="151" w:right="35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ercises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70" w:right="47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-Lab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8" w:after="0" w:line="240" w:lineRule="auto"/>
        <w:ind w:left="151" w:right="35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ercises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70" w:right="47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-Lab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7" w:after="0" w:line="240" w:lineRule="auto"/>
        <w:ind w:left="151" w:right="35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ercises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180" w:bottom="1420" w:left="1260" w:right="1240"/>
          <w:cols w:num="5" w:equalWidth="0">
            <w:col w:w="2004" w:space="589"/>
            <w:col w:w="692" w:space="342"/>
            <w:col w:w="2872" w:space="327"/>
            <w:col w:w="1045" w:space="429"/>
            <w:col w:w="1440"/>
          </w:cols>
        </w:sectPr>
      </w:pPr>
      <w:rPr/>
    </w:p>
    <w:p>
      <w:pPr>
        <w:spacing w:before="29" w:after="0" w:line="172" w:lineRule="auto"/>
        <w:ind w:left="2627" w:right="-75" w:firstLine="-2286"/>
        <w:jc w:val="left"/>
        <w:tabs>
          <w:tab w:pos="1100" w:val="left"/>
          <w:tab w:pos="1880" w:val="left"/>
          <w:tab w:pos="25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5"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5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5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5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5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5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173" w:lineRule="auto"/>
        <w:ind w:left="2627" w:right="-75" w:firstLine="-2286"/>
        <w:jc w:val="left"/>
        <w:tabs>
          <w:tab w:pos="1100" w:val="left"/>
          <w:tab w:pos="1880" w:val="left"/>
          <w:tab w:pos="25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5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5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5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5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5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5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B3,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174" w:lineRule="exact"/>
        <w:ind w:right="-20"/>
        <w:jc w:val="righ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7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7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7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7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position w:val="-7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7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left="201" w:right="17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Create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Ta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les.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7" w:after="0" w:line="240" w:lineRule="auto"/>
        <w:ind w:left="58" w:right="-20"/>
        <w:jc w:val="left"/>
        <w:tabs>
          <w:tab w:pos="1300" w:val="left"/>
          <w:tab w:pos="21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Creati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8" w:after="0" w:line="240" w:lineRule="auto"/>
        <w:ind w:left="23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jects.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6" w:after="0" w:line="240" w:lineRule="auto"/>
        <w:ind w:right="-78"/>
        <w:jc w:val="left"/>
        <w:tabs>
          <w:tab w:pos="1400" w:val="left"/>
          <w:tab w:pos="2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Searc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qu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eries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24" w:lineRule="exact"/>
        <w:ind w:left="315" w:right="29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Lab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7" w:after="0" w:line="240" w:lineRule="auto"/>
        <w:ind w:left="-5" w:right="-27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ised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8" w:after="0" w:line="240" w:lineRule="auto"/>
        <w:ind w:left="236" w:right="21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8" w:lineRule="auto"/>
        <w:ind w:left="-19" w:right="-3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Lect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Lab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ised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Lect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24" w:lineRule="exact"/>
        <w:ind w:left="134" w:right="476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-Lab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7" w:after="0" w:line="240" w:lineRule="auto"/>
        <w:ind w:left="13" w:right="35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ercises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-36" w:right="30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74" w:lineRule="exact"/>
        <w:ind w:left="134" w:right="477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7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position w:val="-7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7"/>
        </w:rPr>
        <w:t>-Lab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1180" w:bottom="1420" w:left="1260" w:right="1240"/>
          <w:cols w:num="4" w:equalWidth="0">
            <w:col w:w="3285" w:space="343"/>
            <w:col w:w="2872" w:space="327"/>
            <w:col w:w="1044" w:space="567"/>
            <w:col w:w="1302"/>
          </w:cols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62.109501pt;margin-top:63.969002pt;width:487.782pt;height:644.201pt;mso-position-horizontal-relative:page;mso-position-vertical-relative:page;z-index:-798" coordorigin="1242,1279" coordsize="9756,12884">
            <v:group style="position:absolute;left:1258;top:1291;width:9725;height:439" coordorigin="1258,1291" coordsize="9725,439">
              <v:shape style="position:absolute;left:1258;top:1291;width:9725;height:439" coordorigin="1258,1291" coordsize="9725,439" path="m1258,1730l10982,1730,10982,1291,1258,1291,1258,1730e" filled="t" fillcolor="#A7A8A7" stroked="f">
                <v:path arrowok="t"/>
                <v:fill/>
              </v:shape>
            </v:group>
            <v:group style="position:absolute;left:1361;top:1366;width:9518;height:290" coordorigin="1361,1366" coordsize="9518,290">
              <v:shape style="position:absolute;left:1361;top:1366;width:9518;height:290" coordorigin="1361,1366" coordsize="9518,290" path="m1361,1656l10879,1656,10879,1366,1361,1366,1361,1656e" filled="t" fillcolor="#A7A8A7" stroked="f">
                <v:path arrowok="t"/>
                <v:fill/>
              </v:shape>
            </v:group>
            <v:group style="position:absolute;left:1248;top:1285;width:9744;height:2" coordorigin="1248,1285" coordsize="9744,2">
              <v:shape style="position:absolute;left:1248;top:1285;width:9744;height:2" coordorigin="1248,1285" coordsize="9744,0" path="m1248,1285l10992,1285e" filled="f" stroked="t" strokeweight=".581pt" strokecolor="#000000">
                <v:path arrowok="t"/>
              </v:shape>
            </v:group>
            <v:group style="position:absolute;left:1253;top:1290;width:2;height:12863" coordorigin="1253,1290" coordsize="2,12863">
              <v:shape style="position:absolute;left:1253;top:1290;width:2;height:12863" coordorigin="1253,1290" coordsize="0,12863" path="m1253,1290l1253,14153e" filled="f" stroked="t" strokeweight=".581pt" strokecolor="#000000">
                <v:path arrowok="t"/>
              </v:shape>
            </v:group>
            <v:group style="position:absolute;left:10987;top:1290;width:2;height:12863" coordorigin="10987,1290" coordsize="2,12863">
              <v:shape style="position:absolute;left:10987;top:1290;width:2;height:12863" coordorigin="10987,1290" coordsize="0,12863" path="m10987,1290l10987,14153e" filled="f" stroked="t" strokeweight=".581pt" strokecolor="#000000">
                <v:path arrowok="t"/>
              </v:shape>
            </v:group>
            <v:group style="position:absolute;left:1258;top:1741;width:798;height:631" coordorigin="1258,1741" coordsize="798,631">
              <v:shape style="position:absolute;left:1258;top:1741;width:798;height:631" coordorigin="1258,1741" coordsize="798,631" path="m1258,2372l2056,2372,2056,1741,1258,1741,1258,2372e" filled="t" fillcolor="#A7A8A7" stroked="f">
                <v:path arrowok="t"/>
                <v:fill/>
              </v:shape>
            </v:group>
            <v:group style="position:absolute;left:1361;top:1910;width:592;height:292" coordorigin="1361,1910" coordsize="592,292">
              <v:shape style="position:absolute;left:1361;top:1910;width:592;height:292" coordorigin="1361,1910" coordsize="592,292" path="m1361,2202l1952,2202,1952,1910,1361,1910,1361,2202e" filled="t" fillcolor="#A7A8A7" stroked="f">
                <v:path arrowok="t"/>
                <v:fill/>
              </v:shape>
            </v:group>
            <v:group style="position:absolute;left:2065;top:1741;width:1548;height:330" coordorigin="2065,1741" coordsize="1548,330">
              <v:shape style="position:absolute;left:2065;top:1741;width:1548;height:330" coordorigin="2065,1741" coordsize="1548,330" path="m2065,2071l3613,2071,3613,1741,2065,1741,2065,2071e" filled="t" fillcolor="#A7A8A7" stroked="f">
                <v:path arrowok="t"/>
                <v:fill/>
              </v:shape>
            </v:group>
            <v:group style="position:absolute;left:2168;top:1760;width:1342;height:290" coordorigin="2168,1760" coordsize="1342,290">
              <v:shape style="position:absolute;left:2168;top:1760;width:1342;height:290" coordorigin="2168,1760" coordsize="1342,290" path="m2168,2051l3510,2051,3510,1760,2168,1760,2168,2051e" filled="t" fillcolor="#A7A8A7" stroked="f">
                <v:path arrowok="t"/>
                <v:fill/>
              </v:shape>
            </v:group>
            <v:group style="position:absolute;left:3623;top:1741;width:1152;height:631" coordorigin="3623,1741" coordsize="1152,631">
              <v:shape style="position:absolute;left:3623;top:1741;width:1152;height:631" coordorigin="3623,1741" coordsize="1152,631" path="m3623,2372l4775,2372,4775,1741,3623,1741,3623,2372e" filled="t" fillcolor="#A7A8A7" stroked="f">
                <v:path arrowok="t"/>
                <v:fill/>
              </v:shape>
            </v:group>
            <v:group style="position:absolute;left:3726;top:1910;width:946;height:292" coordorigin="3726,1910" coordsize="946,292">
              <v:shape style="position:absolute;left:3726;top:1910;width:946;height:292" coordorigin="3726,1910" coordsize="946,292" path="m3726,2202l4672,2202,4672,1910,3726,1910,3726,2202e" filled="t" fillcolor="#A7A8A7" stroked="f">
                <v:path arrowok="t"/>
                <v:fill/>
              </v:shape>
            </v:group>
            <v:group style="position:absolute;left:4786;top:1741;width:3077;height:631" coordorigin="4786,1741" coordsize="3077,631">
              <v:shape style="position:absolute;left:4786;top:1741;width:3077;height:631" coordorigin="4786,1741" coordsize="3077,631" path="m4786,2372l7862,2372,7862,1741,4786,1741,4786,2372e" filled="t" fillcolor="#A7A8A7" stroked="f">
                <v:path arrowok="t"/>
                <v:fill/>
              </v:shape>
            </v:group>
            <v:group style="position:absolute;left:4888;top:1910;width:2873;height:292" coordorigin="4888,1910" coordsize="2873,292">
              <v:shape style="position:absolute;left:4888;top:1910;width:2873;height:292" coordorigin="4888,1910" coordsize="2873,292" path="m4888,2202l7760,2202,7760,1910,4888,1910,4888,2202e" filled="t" fillcolor="#A7A8A7" stroked="f">
                <v:path arrowok="t"/>
                <v:fill/>
              </v:shape>
            </v:group>
            <v:group style="position:absolute;left:7873;top:1741;width:1472;height:631" coordorigin="7873,1741" coordsize="1472,631">
              <v:shape style="position:absolute;left:7873;top:1741;width:1472;height:631" coordorigin="7873,1741" coordsize="1472,631" path="m7873,2372l9346,2372,9346,1741,7873,1741,7873,2372e" filled="t" fillcolor="#A7A8A7" stroked="f">
                <v:path arrowok="t"/>
                <v:fill/>
              </v:shape>
            </v:group>
            <v:group style="position:absolute;left:7976;top:1765;width:1266;height:292" coordorigin="7976,1765" coordsize="1266,292">
              <v:shape style="position:absolute;left:7976;top:1765;width:1266;height:292" coordorigin="7976,1765" coordsize="1266,292" path="m7976,2057l9242,2057,9242,1765,7976,1765,7976,2057e" filled="t" fillcolor="#A7A8A7" stroked="f">
                <v:path arrowok="t"/>
                <v:fill/>
              </v:shape>
            </v:group>
            <v:group style="position:absolute;left:7976;top:2057;width:1266;height:290" coordorigin="7976,2057" coordsize="1266,290">
              <v:shape style="position:absolute;left:7976;top:2057;width:1266;height:290" coordorigin="7976,2057" coordsize="1266,290" path="m7976,2347l9242,2347,9242,2057,7976,2057,7976,2347e" filled="t" fillcolor="#A7A8A7" stroked="f">
                <v:path arrowok="t"/>
                <v:fill/>
              </v:shape>
            </v:group>
            <v:group style="position:absolute;left:9355;top:1741;width:1627;height:631" coordorigin="9355,1741" coordsize="1627,631">
              <v:shape style="position:absolute;left:9355;top:1741;width:1627;height:631" coordorigin="9355,1741" coordsize="1627,631" path="m9355,2372l10982,2372,10982,1741,9355,1741,9355,2372e" filled="t" fillcolor="#A7A8A7" stroked="f">
                <v:path arrowok="t"/>
                <v:fill/>
              </v:shape>
            </v:group>
            <v:group style="position:absolute;left:9458;top:1765;width:1421;height:292" coordorigin="9458,1765" coordsize="1421,292">
              <v:shape style="position:absolute;left:9458;top:1765;width:1421;height:292" coordorigin="9458,1765" coordsize="1421,292" path="m9458,2057l10879,2057,10879,1765,9458,1765,9458,2057e" filled="t" fillcolor="#A7A8A7" stroked="f">
                <v:path arrowok="t"/>
                <v:fill/>
              </v:shape>
            </v:group>
            <v:group style="position:absolute;left:9458;top:2057;width:1421;height:290" coordorigin="9458,2057" coordsize="1421,290">
              <v:shape style="position:absolute;left:9458;top:2057;width:1421;height:290" coordorigin="9458,2057" coordsize="1421,290" path="m9458,2347l10879,2347,10879,2057,9458,2057,9458,2347e" filled="t" fillcolor="#A7A8A7" stroked="f">
                <v:path arrowok="t"/>
                <v:fill/>
              </v:shape>
            </v:group>
            <v:group style="position:absolute;left:1248;top:1735;width:9744;height:2" coordorigin="1248,1735" coordsize="9744,2">
              <v:shape style="position:absolute;left:1248;top:1735;width:9744;height:2" coordorigin="1248,1735" coordsize="9744,0" path="m1248,1735l10992,1735e" filled="f" stroked="t" strokeweight=".581pt" strokecolor="#000000">
                <v:path arrowok="t"/>
              </v:shape>
            </v:group>
            <v:group style="position:absolute;left:2060;top:1740;width:2;height:12413" coordorigin="2060,1740" coordsize="2,12413">
              <v:shape style="position:absolute;left:2060;top:1740;width:2;height:12413" coordorigin="2060,1740" coordsize="0,12413" path="m2060,1740l2060,14153e" filled="f" stroked="t" strokeweight=".580pt" strokecolor="#000000">
                <v:path arrowok="t"/>
              </v:shape>
            </v:group>
            <v:group style="position:absolute;left:3618;top:1740;width:2;height:12413" coordorigin="3618,1740" coordsize="2,12413">
              <v:shape style="position:absolute;left:3618;top:1740;width:2;height:12413" coordorigin="3618,1740" coordsize="0,12413" path="m3618,1740l3618,14153e" filled="f" stroked="t" strokeweight=".581pt" strokecolor="#000000">
                <v:path arrowok="t"/>
              </v:shape>
            </v:group>
            <v:group style="position:absolute;left:4780;top:1740;width:2;height:12413" coordorigin="4780,1740" coordsize="2,12413">
              <v:shape style="position:absolute;left:4780;top:1740;width:2;height:12413" coordorigin="4780,1740" coordsize="0,12413" path="m4780,1740l4780,14153e" filled="f" stroked="t" strokeweight=".580pt" strokecolor="#000000">
                <v:path arrowok="t"/>
              </v:shape>
            </v:group>
            <v:group style="position:absolute;left:7868;top:1740;width:2;height:12413" coordorigin="7868,1740" coordsize="2,12413">
              <v:shape style="position:absolute;left:7868;top:1740;width:2;height:12413" coordorigin="7868,1740" coordsize="0,12413" path="m7868,1740l7868,14153e" filled="f" stroked="t" strokeweight=".580pt" strokecolor="#000000">
                <v:path arrowok="t"/>
              </v:shape>
            </v:group>
            <v:group style="position:absolute;left:9350;top:1740;width:2;height:12413" coordorigin="9350,1740" coordsize="2,12413">
              <v:shape style="position:absolute;left:9350;top:1740;width:2;height:12413" coordorigin="9350,1740" coordsize="0,12413" path="m9350,1740l9350,14153e" filled="f" stroked="t" strokeweight=".580pt" strokecolor="#000000">
                <v:path arrowok="t"/>
              </v:shape>
            </v:group>
            <v:group style="position:absolute;left:2692;top:2081;width:103;height:292" coordorigin="2692,2081" coordsize="103,292">
              <v:shape style="position:absolute;left:2692;top:2081;width:103;height:292" coordorigin="2692,2081" coordsize="103,292" path="m2692,2372l2795,2372,2795,2081,2692,2081,2692,2372xe" filled="t" fillcolor="#A7A8A7" stroked="f">
                <v:path arrowok="t"/>
                <v:fill/>
              </v:shape>
            </v:group>
            <v:group style="position:absolute;left:2065;top:2081;width:103;height:292" coordorigin="2065,2081" coordsize="103,292">
              <v:shape style="position:absolute;left:2065;top:2081;width:103;height:292" coordorigin="2065,2081" coordsize="103,292" path="m2065,2372l2168,2372,2168,2081,2065,2081,2065,2372xe" filled="t" fillcolor="#A7A8A7" stroked="f">
                <v:path arrowok="t"/>
                <v:fill/>
              </v:shape>
            </v:group>
            <v:group style="position:absolute;left:2168;top:2081;width:523;height:292" coordorigin="2168,2081" coordsize="523,292">
              <v:shape style="position:absolute;left:2168;top:2081;width:523;height:292" coordorigin="2168,2081" coordsize="523,292" path="m2168,2372l2692,2372,2692,2081,2168,2081,2168,2372e" filled="t" fillcolor="#A7A8A7" stroked="f">
                <v:path arrowok="t"/>
                <v:fill/>
              </v:shape>
            </v:group>
            <v:group style="position:absolute;left:3510;top:2081;width:103;height:292" coordorigin="3510,2081" coordsize="103,292">
              <v:shape style="position:absolute;left:3510;top:2081;width:103;height:292" coordorigin="3510,2081" coordsize="103,292" path="m3510,2372l3613,2372,3613,2081,3510,2081,3510,2372xe" filled="t" fillcolor="#A7A8A7" stroked="f">
                <v:path arrowok="t"/>
                <v:fill/>
              </v:shape>
            </v:group>
            <v:group style="position:absolute;left:2806;top:2081;width:102;height:292" coordorigin="2806,2081" coordsize="102,292">
              <v:shape style="position:absolute;left:2806;top:2081;width:102;height:292" coordorigin="2806,2081" coordsize="102,292" path="m2806,2372l2908,2372,2908,2081,2806,2081,2806,2372xe" filled="t" fillcolor="#A7A8A7" stroked="f">
                <v:path arrowok="t"/>
                <v:fill/>
              </v:shape>
            </v:group>
            <v:group style="position:absolute;left:2908;top:2081;width:602;height:292" coordorigin="2908,2081" coordsize="602,292">
              <v:shape style="position:absolute;left:2908;top:2081;width:602;height:292" coordorigin="2908,2081" coordsize="602,292" path="m2908,2372l3510,2372,3510,2081,2908,2081,2908,2372e" filled="t" fillcolor="#A7A8A7" stroked="f">
                <v:path arrowok="t"/>
                <v:fill/>
              </v:shape>
            </v:group>
            <v:group style="position:absolute;left:2056;top:2076;width:1567;height:2" coordorigin="2056,2076" coordsize="1567,2">
              <v:shape style="position:absolute;left:2056;top:2076;width:1567;height:2" coordorigin="2056,2076" coordsize="1567,0" path="m2056,2076l3623,2076e" filled="f" stroked="t" strokeweight=".580pt" strokecolor="#000000">
                <v:path arrowok="t"/>
              </v:shape>
            </v:group>
            <v:group style="position:absolute;left:2800;top:2081;width:2;height:12072" coordorigin="2800,2081" coordsize="2,12072">
              <v:shape style="position:absolute;left:2800;top:2081;width:2;height:12072" coordorigin="2800,2081" coordsize="0,12072" path="m2800,2081l2800,14153e" filled="f" stroked="t" strokeweight=".580pt" strokecolor="#000000">
                <v:path arrowok="t"/>
              </v:shape>
            </v:group>
            <v:group style="position:absolute;left:1248;top:2377;width:9744;height:2" coordorigin="1248,2377" coordsize="9744,2">
              <v:shape style="position:absolute;left:1248;top:2377;width:9744;height:2" coordorigin="1248,2377" coordsize="9744,0" path="m1248,2377l10992,2377e" filled="f" stroked="t" strokeweight=".580pt" strokecolor="#000000">
                <v:path arrowok="t"/>
              </v:shape>
            </v:group>
            <v:group style="position:absolute;left:1248;top:2969;width:9744;height:2" coordorigin="1248,2969" coordsize="9744,2">
              <v:shape style="position:absolute;left:1248;top:2969;width:9744;height:2" coordorigin="1248,2969" coordsize="9744,0" path="m1248,2969l10992,2969e" filled="f" stroked="t" strokeweight=".580pt" strokecolor="#000000">
                <v:path arrowok="t"/>
              </v:shape>
            </v:group>
            <v:group style="position:absolute;left:1248;top:4186;width:9744;height:2" coordorigin="1248,4186" coordsize="9744,2">
              <v:shape style="position:absolute;left:1248;top:4186;width:9744;height:2" coordorigin="1248,4186" coordsize="9744,0" path="m1248,4186l10992,4186e" filled="f" stroked="t" strokeweight=".580pt" strokecolor="#000000">
                <v:path arrowok="t"/>
              </v:shape>
            </v:group>
            <v:group style="position:absolute;left:1248;top:5650;width:9744;height:2" coordorigin="1248,5650" coordsize="9744,2">
              <v:shape style="position:absolute;left:1248;top:5650;width:9744;height:2" coordorigin="1248,5650" coordsize="9744,0" path="m1248,5650l10992,5650e" filled="f" stroked="t" strokeweight=".580pt" strokecolor="#000000">
                <v:path arrowok="t"/>
              </v:shape>
            </v:group>
            <v:group style="position:absolute;left:1248;top:6824;width:9744;height:2" coordorigin="1248,6824" coordsize="9744,2">
              <v:shape style="position:absolute;left:1248;top:6824;width:9744;height:2" coordorigin="1248,6824" coordsize="9744,0" path="m1248,6824l10992,6824e" filled="f" stroked="t" strokeweight=".580pt" strokecolor="#000000">
                <v:path arrowok="t"/>
              </v:shape>
            </v:group>
            <v:group style="position:absolute;left:1248;top:7998;width:9744;height:2" coordorigin="1248,7998" coordsize="9744,2">
              <v:shape style="position:absolute;left:1248;top:7998;width:9744;height:2" coordorigin="1248,7998" coordsize="9744,0" path="m1248,7998l10992,7998e" filled="f" stroked="t" strokeweight=".580pt" strokecolor="#000000">
                <v:path arrowok="t"/>
              </v:shape>
            </v:group>
            <v:group style="position:absolute;left:1248;top:9172;width:9744;height:2" coordorigin="1248,9172" coordsize="9744,2">
              <v:shape style="position:absolute;left:1248;top:9172;width:9744;height:2" coordorigin="1248,9172" coordsize="9744,0" path="m1248,9172l10992,9172e" filled="f" stroked="t" strokeweight=".580pt" strokecolor="#000000">
                <v:path arrowok="t"/>
              </v:shape>
            </v:group>
            <v:group style="position:absolute;left:1248;top:10345;width:9744;height:2" coordorigin="1248,10345" coordsize="9744,2">
              <v:shape style="position:absolute;left:1248;top:10345;width:9744;height:2" coordorigin="1248,10345" coordsize="9744,0" path="m1248,10345l10992,10345e" filled="f" stroked="t" strokeweight=".580pt" strokecolor="#000000">
                <v:path arrowok="t"/>
              </v:shape>
            </v:group>
            <v:group style="position:absolute;left:1248;top:11809;width:9744;height:2" coordorigin="1248,11809" coordsize="9744,2">
              <v:shape style="position:absolute;left:1248;top:11809;width:9744;height:2" coordorigin="1248,11809" coordsize="9744,0" path="m1248,11809l10992,11809e" filled="f" stroked="t" strokeweight=".580pt" strokecolor="#000000">
                <v:path arrowok="t"/>
              </v:shape>
            </v:group>
            <v:group style="position:absolute;left:1248;top:12983;width:9744;height:2" coordorigin="1248,12983" coordsize="9744,2">
              <v:shape style="position:absolute;left:1248;top:12983;width:9744;height:2" coordorigin="1248,12983" coordsize="9744,0" path="m1248,12983l10992,12983e" filled="f" stroked="t" strokeweight=".580pt" strokecolor="#000000">
                <v:path arrowok="t"/>
              </v:shape>
            </v:group>
            <v:group style="position:absolute;left:1248;top:14158;width:9744;height:2" coordorigin="1248,14158" coordsize="9744,2">
              <v:shape style="position:absolute;left:1248;top:14158;width:9744;height:2" coordorigin="1248,14158" coordsize="9744,0" path="m1248,14158l10992,14158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sz w:val="11"/>
          <w:szCs w:val="11"/>
        </w:rPr>
      </w:r>
    </w:p>
    <w:p>
      <w:pPr>
        <w:spacing w:before="0" w:after="0" w:line="240" w:lineRule="auto"/>
        <w:ind w:left="287" w:right="-73"/>
        <w:jc w:val="left"/>
        <w:tabs>
          <w:tab w:pos="1100" w:val="left"/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76" w:lineRule="auto"/>
        <w:ind w:left="205" w:right="-58" w:firstLine="-20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B3,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25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7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24" w:lineRule="exact"/>
        <w:ind w:left="282" w:right="262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Lab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8" w:after="0" w:line="240" w:lineRule="auto"/>
        <w:ind w:left="-39" w:right="-5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ised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7" w:after="0" w:line="240" w:lineRule="auto"/>
        <w:ind w:left="202" w:right="182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76" w:lineRule="auto"/>
        <w:ind w:right="167" w:firstLine="15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ercises/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180" w:bottom="1420" w:left="1260" w:right="1240"/>
          <w:cols w:num="5" w:equalWidth="0">
            <w:col w:w="2004" w:space="595"/>
            <w:col w:w="679" w:space="349"/>
            <w:col w:w="2701" w:space="532"/>
            <w:col w:w="978" w:space="462"/>
            <w:col w:w="1440"/>
          </w:cols>
        </w:sectPr>
      </w:pPr>
      <w:rPr/>
    </w:p>
    <w:p>
      <w:pPr>
        <w:spacing w:before="9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2.189999" w:type="dxa"/>
      </w:tblPr>
      <w:tblGrid/>
      <w:tr>
        <w:trPr>
          <w:trHeight w:val="1174" w:hRule="exact"/>
        </w:trPr>
        <w:tc>
          <w:tcPr>
            <w:tcW w:w="80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52" w:right="2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3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72" w:right="25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12" w:right="29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16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75" w:lineRule="auto"/>
              <w:ind w:left="263" w:right="171" w:firstLine="-3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08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DCL: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6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lli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76" w:right="15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Lect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8" w:after="0" w:line="276" w:lineRule="auto"/>
              <w:ind w:left="227" w:right="20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Lab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up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ised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rk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3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65" w:right="44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-Lab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355" w:right="33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ercises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174" w:hRule="exact"/>
        </w:trPr>
        <w:tc>
          <w:tcPr>
            <w:tcW w:w="80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52" w:right="2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3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72" w:right="25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12" w:right="29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16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75" w:lineRule="auto"/>
              <w:ind w:left="263" w:right="172" w:firstLine="-3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08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6" w:after="0" w:line="240" w:lineRule="auto"/>
              <w:ind w:left="16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Hiera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Retrie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8" w:after="0" w:line="240" w:lineRule="auto"/>
              <w:ind w:left="16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lar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xp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ressi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upp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rt.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9" w:lineRule="exact"/>
              <w:ind w:left="176" w:right="15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Lect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8" w:after="0" w:line="276" w:lineRule="auto"/>
              <w:ind w:left="227" w:right="20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Lab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up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ised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rk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3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65" w:right="44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-Lab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355" w:right="33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ercises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174" w:hRule="exact"/>
        </w:trPr>
        <w:tc>
          <w:tcPr>
            <w:tcW w:w="80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3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72" w:right="25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12" w:right="29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16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75" w:lineRule="auto"/>
              <w:ind w:left="447" w:right="172" w:firstLine="-21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08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75" w:lineRule="auto"/>
              <w:ind w:left="102" w:right="4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Inte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ting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cle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with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interf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ce.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1" w:lineRule="exact"/>
              <w:ind w:left="176" w:right="15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Lect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76" w:lineRule="auto"/>
              <w:ind w:left="227" w:right="20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Lab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up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ised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rk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3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75" w:lineRule="auto"/>
              <w:ind w:left="192" w:right="82" w:firstLine="-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Test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ercis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174" w:hRule="exact"/>
        </w:trPr>
        <w:tc>
          <w:tcPr>
            <w:tcW w:w="80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52" w:right="23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15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3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72" w:right="25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12" w:right="29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16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76" w:lineRule="auto"/>
              <w:ind w:left="210" w:right="19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B3,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D3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08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Student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jects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85" w:right="36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Pr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ject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173" w:right="15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up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isi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3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51" w:lineRule="exact"/>
              <w:ind w:left="169" w:right="1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76" w:lineRule="auto"/>
              <w:ind w:left="250" w:right="230" w:firstLine="-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Pr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ject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Prese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tati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rt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95" w:hRule="exact"/>
        </w:trPr>
        <w:tc>
          <w:tcPr>
            <w:tcW w:w="80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52" w:right="23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16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3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72" w:right="25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1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16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52" w:lineRule="exact"/>
              <w:ind w:left="377" w:right="35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254" w:right="23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,C1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08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ics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3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0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1" w:after="0" w:line="248" w:lineRule="exact"/>
        <w:ind w:left="28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EACHING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ATERIAL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" w:after="0" w:line="10" w:lineRule="exact"/>
        <w:jc w:val="left"/>
        <w:rPr>
          <w:sz w:val="1"/>
          <w:szCs w:val="1"/>
        </w:rPr>
      </w:pPr>
      <w:rPr/>
      <w:r>
        <w:rPr>
          <w:sz w:val="1"/>
          <w:szCs w:val="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799999" w:type="dxa"/>
      </w:tblPr>
      <w:tblGrid/>
      <w:tr>
        <w:trPr>
          <w:trHeight w:val="404" w:hRule="exact"/>
        </w:trPr>
        <w:tc>
          <w:tcPr>
            <w:tcW w:w="20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OOK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):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3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Oracle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Data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SQL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788" w:hRule="exact"/>
        </w:trPr>
        <w:tc>
          <w:tcPr>
            <w:tcW w:w="20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6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DOUT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):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5" w:after="0" w:line="240" w:lineRule="auto"/>
              <w:ind w:left="3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Oracle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rary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aila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ough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3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99"/>
              </w:rPr>
            </w:r>
            <w:hyperlink r:id="rId9"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1"/>
                  <w:w w:val="100"/>
                  <w:u w:val="single" w:color="000000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1"/>
                  <w:w w:val="100"/>
                  <w:u w:val="single" w:color="00000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  <w:u w:val="single" w:color="000000"/>
                </w:rPr>
                <w:t>tt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1"/>
                  <w:w w:val="100"/>
                  <w:u w:val="single" w:color="000000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1"/>
                  <w:w w:val="100"/>
                  <w:u w:val="single" w:color="00000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  <w:u w:val="single" w:color="000000"/>
                </w:rPr>
                <w:t>://w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  <w:u w:val="single" w:color="00000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  <w:u w:val="single" w:color="000000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  <w:u w:val="single" w:color="00000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  <w:u w:val="single" w:color="000000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  <w:u w:val="single" w:color="00000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  <w:u w:val="single" w:color="000000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1"/>
                  <w:w w:val="100"/>
                  <w:u w:val="single" w:color="0000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1"/>
                  <w:w w:val="100"/>
                  <w:u w:val="single" w:color="00000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  <w:u w:val="single" w:color="00000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  <w:u w:val="single" w:color="00000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  <w:u w:val="single" w:color="0000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  <w:u w:val="single" w:color="00000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  <w:u w:val="single" w:color="000000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  <w:u w:val="single" w:color="00000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  <w:u w:val="single" w:color="000000"/>
                </w:rPr>
                <w:t>le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  <w:u w:val="single" w:color="00000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  <w:u w:val="single" w:color="000000"/>
                </w:rPr>
                <w:t>.c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  <w:u w:val="single" w:color="00000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1"/>
                  <w:w w:val="100"/>
                  <w:u w:val="single" w:color="0000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1"/>
                  <w:w w:val="100"/>
                  <w:u w:val="single" w:color="00000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-2"/>
                  <w:w w:val="100"/>
                  <w:u w:val="single" w:color="0000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-2"/>
                  <w:w w:val="100"/>
                  <w:u w:val="single" w:color="00000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  <w:u w:val="single" w:color="000000"/>
                </w:rPr>
                <w:t>/te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  <w:u w:val="single" w:color="00000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  <w:u w:val="single" w:color="000000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  <w:u w:val="single" w:color="00000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1"/>
                  <w:w w:val="100"/>
                  <w:u w:val="single" w:color="000000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1"/>
                  <w:w w:val="100"/>
                  <w:u w:val="single" w:color="00000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1"/>
                  <w:w w:val="100"/>
                  <w:u w:val="single" w:color="000000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1"/>
                  <w:w w:val="100"/>
                  <w:u w:val="single" w:color="00000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  <w:u w:val="single" w:color="00000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  <w:u w:val="single" w:color="00000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  <w:u w:val="single" w:color="000000"/>
                </w:rPr>
                <w:t>tw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  <w:u w:val="single" w:color="00000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1"/>
                  <w:w w:val="100"/>
                  <w:u w:val="single" w:color="0000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1"/>
                  <w:w w:val="100"/>
                  <w:u w:val="single" w:color="00000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  <w:u w:val="single" w:color="00000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  <w:u w:val="single" w:color="00000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1"/>
                  <w:w w:val="100"/>
                  <w:u w:val="single" w:color="000000"/>
                </w:rPr>
                <w:t>k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1"/>
                  <w:w w:val="100"/>
                  <w:u w:val="single" w:color="00000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  <w:u w:val="single" w:color="000000"/>
                </w:rPr>
                <w:t>/t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1"/>
                  <w:w w:val="100"/>
                  <w:u w:val="single" w:color="0000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1"/>
                  <w:w w:val="100"/>
                  <w:u w:val="single" w:color="00000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  <w:u w:val="single" w:color="000000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1"/>
                  <w:w w:val="100"/>
                  <w:u w:val="single" w:color="0000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1"/>
                  <w:w w:val="100"/>
                  <w:u w:val="single" w:color="00000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  <w:u w:val="single" w:color="00000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  <w:u w:val="single" w:color="00000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  <w:u w:val="single" w:color="000000"/>
                </w:rPr>
                <w:t>ia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  <w:u w:val="single" w:color="00000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  <w:u w:val="single" w:color="000000"/>
                </w:rPr>
                <w:t>ls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  <w:u w:val="single" w:color="00000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  <w:u w:val="single" w:color="000000"/>
                </w:rPr>
                <w:t>/i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1"/>
                  <w:w w:val="100"/>
                  <w:u w:val="single" w:color="000000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1"/>
                  <w:w w:val="100"/>
                  <w:u w:val="single" w:color="00000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1"/>
                  <w:w w:val="100"/>
                  <w:u w:val="single" w:color="0000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1"/>
                  <w:w w:val="100"/>
                  <w:u w:val="single" w:color="00000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  <w:u w:val="single" w:color="00000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  <w:u w:val="single" w:color="00000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1"/>
                  <w:w w:val="100"/>
                  <w:u w:val="single" w:color="000000"/>
                </w:rPr>
                <w:t>x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1"/>
                  <w:w w:val="100"/>
                  <w:u w:val="single" w:color="00000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  <w:u w:val="single" w:color="000000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1"/>
                  <w:w w:val="100"/>
                  <w:u w:val="single" w:color="000000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1"/>
                  <w:w w:val="100"/>
                  <w:u w:val="single" w:color="00000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  <w:u w:val="single" w:color="000000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-2"/>
                  <w:w w:val="100"/>
                  <w:u w:val="single" w:color="0000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-2"/>
                  <w:w w:val="100"/>
                  <w:u w:val="single" w:color="00000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  <w:u w:val="single" w:color="000000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</w:rPr>
              </w:r>
            </w:hyperlink>
          </w:p>
        </w:tc>
      </w:tr>
      <w:tr>
        <w:trPr>
          <w:trHeight w:val="1889" w:hRule="exact"/>
        </w:trPr>
        <w:tc>
          <w:tcPr>
            <w:tcW w:w="20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EFERENCE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):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ITE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):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alai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M.(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2013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aba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5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6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Pri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ci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les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4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8" w:after="0" w:line="240" w:lineRule="auto"/>
              <w:ind w:left="3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Pr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ctice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si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cle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ystem,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ersities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Press.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3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Gree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wald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R.,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Stac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wiak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J.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cle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Esse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ls: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cle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3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aba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11g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Reilly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ia.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99"/>
              </w:rPr>
            </w:r>
            <w:hyperlink r:id="rId10"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1"/>
                  <w:w w:val="100"/>
                  <w:u w:val="single" w:color="000000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1"/>
                  <w:w w:val="100"/>
                  <w:u w:val="single" w:color="00000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  <w:u w:val="single" w:color="000000"/>
                </w:rPr>
                <w:t>tt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1"/>
                  <w:w w:val="100"/>
                  <w:u w:val="single" w:color="000000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1"/>
                  <w:w w:val="100"/>
                  <w:u w:val="single" w:color="00000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  <w:u w:val="single" w:color="000000"/>
                </w:rPr>
                <w:t>://w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  <w:u w:val="single" w:color="00000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  <w:u w:val="single" w:color="000000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  <w:u w:val="single" w:color="00000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  <w:u w:val="single" w:color="000000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  <w:u w:val="single" w:color="00000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  <w:u w:val="single" w:color="000000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1"/>
                  <w:w w:val="100"/>
                  <w:u w:val="single" w:color="0000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1"/>
                  <w:w w:val="100"/>
                  <w:u w:val="single" w:color="00000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  <w:u w:val="single" w:color="00000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  <w:u w:val="single" w:color="00000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  <w:u w:val="single" w:color="0000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  <w:u w:val="single" w:color="00000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  <w:u w:val="single" w:color="000000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  <w:u w:val="single" w:color="00000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  <w:u w:val="single" w:color="000000"/>
                </w:rPr>
                <w:t>le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  <w:u w:val="single" w:color="00000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  <w:u w:val="single" w:color="000000"/>
                </w:rPr>
                <w:t>.c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  <w:u w:val="single" w:color="00000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1"/>
                  <w:w w:val="100"/>
                  <w:u w:val="single" w:color="0000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1"/>
                  <w:w w:val="100"/>
                  <w:u w:val="single" w:color="00000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  <w:u w:val="single" w:color="0000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</w:rPr>
              </w:r>
            </w:hyperlink>
          </w:p>
        </w:tc>
      </w:tr>
    </w:tbl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28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SS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SS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30" w:lineRule="exact"/>
        <w:jc w:val="left"/>
        <w:rPr>
          <w:sz w:val="3"/>
          <w:szCs w:val="3"/>
        </w:rPr>
      </w:pPr>
      <w:rPr/>
      <w:r>
        <w:rPr>
          <w:sz w:val="3"/>
          <w:szCs w:val="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6.189995" w:type="dxa"/>
      </w:tblPr>
      <w:tblGrid/>
      <w:tr>
        <w:trPr>
          <w:trHeight w:val="592" w:hRule="exact"/>
        </w:trPr>
        <w:tc>
          <w:tcPr>
            <w:tcW w:w="1800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  <w:shd w:val="clear" w:color="auto" w:fill="A7A8A7"/>
          </w:tcPr>
          <w:p>
            <w:pPr>
              <w:spacing w:before="0" w:after="0" w:line="251" w:lineRule="exact"/>
              <w:ind w:left="500" w:right="48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8" w:after="0" w:line="240" w:lineRule="auto"/>
              <w:ind w:left="320" w:right="30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  <w:b/>
                <w:bCs/>
              </w:rPr>
              <w:t>Ass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  <w:b/>
                <w:bCs/>
              </w:rPr>
              <w:t>ment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410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  <w:shd w:val="clear" w:color="auto" w:fill="A7A8A7"/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619" w:right="160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  <w:b/>
                <w:bCs/>
              </w:rPr>
              <w:t>Des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  <w:b/>
                <w:bCs/>
              </w:rPr>
              <w:t>ripti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20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  <w:shd w:val="clear" w:color="auto" w:fill="A7A8A7"/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3" w:right="50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  <w:b/>
                <w:bCs/>
              </w:rPr>
              <w:t>IL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6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  <w:shd w:val="clear" w:color="auto" w:fill="A7A8A7"/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2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Wei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hting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338" w:hRule="exact"/>
        </w:trPr>
        <w:tc>
          <w:tcPr>
            <w:tcW w:w="1800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2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Assi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410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51" w:lineRule="exact"/>
              <w:ind w:left="102" w:right="49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Two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assi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76" w:lineRule="auto"/>
              <w:ind w:left="102" w:right="4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assi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tain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qu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elp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well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ts’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ills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writi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SQL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eries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create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late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racle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76" w:lineRule="auto"/>
              <w:ind w:left="102" w:right="43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assi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mar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20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75" w:lineRule="auto"/>
              <w:ind w:left="486" w:right="201" w:firstLine="-21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6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18" w:right="49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%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93" w:hRule="exact"/>
        </w:trPr>
        <w:tc>
          <w:tcPr>
            <w:tcW w:w="1800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8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ject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410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ractical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ject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kno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ills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acle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20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49" w:lineRule="exact"/>
              <w:ind w:left="245" w:right="22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8" w:after="0" w:line="240" w:lineRule="auto"/>
              <w:ind w:left="444" w:right="42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D3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6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63" w:right="44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%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0" w:footer="1237" w:top="900" w:bottom="1420" w:left="1080" w:right="1080"/>
          <w:pgSz w:w="12240" w:h="15840"/>
        </w:sectPr>
      </w:pPr>
      <w:rPr/>
    </w:p>
    <w:p>
      <w:pPr>
        <w:spacing w:before="9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1.810001pt;margin-top:435.190002pt;width:488.38pt;height:46.72pt;mso-position-horizontal-relative:page;mso-position-vertical-relative:page;z-index:-796" coordorigin="1236,8704" coordsize="9768,934">
            <v:group style="position:absolute;left:1242;top:8710;width:9756;height:2" coordorigin="1242,8710" coordsize="9756,2">
              <v:shape style="position:absolute;left:1242;top:8710;width:9756;height:2" coordorigin="1242,8710" coordsize="9756,0" path="m1242,8710l10998,8710e" filled="f" stroked="t" strokeweight=".580pt" strokecolor="#000000">
                <v:path arrowok="t"/>
              </v:shape>
            </v:group>
            <v:group style="position:absolute;left:1247;top:8714;width:2;height:913" coordorigin="1247,8714" coordsize="2,913">
              <v:shape style="position:absolute;left:1247;top:8714;width:2;height:913" coordorigin="1247,8714" coordsize="0,913" path="m1247,8714l1247,9628e" filled="f" stroked="t" strokeweight=".580pt" strokecolor="#000000">
                <v:path arrowok="t"/>
              </v:shape>
            </v:group>
            <v:group style="position:absolute;left:10993;top:8714;width:2;height:913" coordorigin="10993,8714" coordsize="2,913">
              <v:shape style="position:absolute;left:10993;top:8714;width:2;height:913" coordorigin="10993,8714" coordsize="0,913" path="m10993,8714l10993,9628e" filled="f" stroked="t" strokeweight=".580pt" strokecolor="#000000">
                <v:path arrowok="t"/>
              </v:shape>
            </v:group>
            <v:group style="position:absolute;left:1242;top:9632;width:9756;height:2" coordorigin="1242,9632" coordsize="9756,2">
              <v:shape style="position:absolute;left:1242;top:9632;width:9756;height:2" coordorigin="1242,9632" coordsize="9756,0" path="m1242,9632l10998,9632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16.189995" w:type="dxa"/>
      </w:tblPr>
      <w:tblGrid/>
      <w:tr>
        <w:trPr>
          <w:trHeight w:val="1174" w:hRule="exact"/>
        </w:trPr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441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49" w:lineRule="exact"/>
              <w:ind w:left="102" w:right="49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app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licati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8" w:after="0" w:line="276" w:lineRule="auto"/>
              <w:ind w:left="102" w:right="45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qu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ired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ject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rat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Oracle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ngu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2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436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1756" w:hRule="exact"/>
        </w:trPr>
        <w:tc>
          <w:tcPr>
            <w:tcW w:w="1800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6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Tests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410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49" w:lineRule="exact"/>
              <w:ind w:left="102" w:right="47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Two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ractic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tests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8" w:after="0" w:line="276" w:lineRule="auto"/>
              <w:ind w:left="102" w:right="43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hou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mar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tests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first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ics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week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test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ove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ics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week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14.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20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6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63" w:right="44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40%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046" w:hRule="exact"/>
        </w:trPr>
        <w:tc>
          <w:tcPr>
            <w:tcW w:w="1800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410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49" w:lineRule="exact"/>
              <w:ind w:left="102" w:right="5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written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8" w:after="0" w:line="276" w:lineRule="auto"/>
              <w:ind w:left="102" w:right="4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xa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hou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ts’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ills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writi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riate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SQL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eries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artic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lar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qu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qu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case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eries.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20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,C1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6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74" w:right="45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40%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465" w:hRule="exact"/>
        </w:trPr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-Lab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ercises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41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51" w:lineRule="exact"/>
              <w:ind w:left="102" w:right="49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-Lab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cises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76" w:lineRule="auto"/>
              <w:ind w:left="102" w:right="43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ractice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erati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act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ata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writi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riate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eries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ata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lati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2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6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rmati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443" w:hRule="exact"/>
        </w:trPr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68" w:after="0" w:line="240" w:lineRule="auto"/>
              <w:ind w:left="53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41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436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68" w:after="0" w:line="240" w:lineRule="auto"/>
              <w:ind w:left="43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100%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76" w:lineRule="auto"/>
        <w:ind w:left="101" w:right="26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Ahlia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Unive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sity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lues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emic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inte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rity.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Theref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ll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stu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ents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must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me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ning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nse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uenc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che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tin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rism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ther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emic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ffen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Stu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uct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Disci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lin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ry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(s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i/>
        </w:rPr>
        <w:t> </w:t>
      </w:r>
      <w:hyperlink r:id="rId11"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99"/>
            <w:b/>
            <w:bCs/>
            <w:i/>
          </w:rPr>
          <w:t>www</w:t>
        </w:r>
        <w:r>
          <w:rPr>
            <w:rFonts w:ascii="Times New Roman" w:hAnsi="Times New Roman" w:cs="Times New Roman" w:eastAsia="Times New Roman"/>
            <w:sz w:val="22"/>
            <w:szCs w:val="22"/>
            <w:spacing w:val="2"/>
            <w:w w:val="99"/>
            <w:b/>
            <w:bCs/>
            <w:i/>
          </w:rPr>
          <w:t>.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99"/>
            <w:b/>
            <w:bCs/>
            <w:i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99"/>
            <w:b/>
            <w:bCs/>
            <w:i/>
          </w:rPr>
          <w:t>hli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99"/>
            <w:b/>
            <w:bCs/>
            <w:i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99"/>
            <w:b/>
            <w:bCs/>
            <w:i/>
          </w:rPr>
          <w:t>.e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99"/>
            <w:b/>
            <w:bCs/>
            <w:i/>
          </w:rPr>
          <w:t>d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99"/>
            <w:b/>
            <w:bCs/>
            <w:i/>
          </w:rPr>
          <w:t>u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99"/>
            <w:b/>
            <w:bCs/>
            <w:i/>
          </w:rPr>
          <w:t>.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99"/>
            <w:b/>
            <w:bCs/>
            <w:i/>
          </w:rPr>
          <w:t>b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99"/>
            <w:b/>
            <w:bCs/>
            <w:i/>
          </w:rPr>
          <w:t>h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99"/>
            <w:b/>
            <w:bCs/>
            <w:i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99"/>
            <w:b/>
            <w:bCs/>
            <w:i/>
          </w:rPr>
          <w:t>inte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99"/>
            <w:b/>
            <w:bCs/>
            <w:i/>
          </w:rPr>
          <w:t>g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99"/>
            <w:b/>
            <w:bCs/>
            <w:i/>
          </w:rPr>
          <w:t>rity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99"/>
            <w:b/>
            <w:bCs/>
            <w:i/>
          </w:rPr>
          <w:t> </w:t>
        </w:r>
      </w:hyperlink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inf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n).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sectPr>
      <w:pgMar w:header="0" w:footer="1237" w:top="900" w:bottom="1420" w:left="1260" w:right="124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7.040001pt;margin-top:717.323914pt;width:54.380002pt;height:14pt;mso-position-horizontal-relative:page;mso-position-vertical-relative:page;z-index:-798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Version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04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8.320007pt;margin-top:717.323914pt;width:46.700002pt;height:14pt;mso-position-horizontal-relative:page;mso-position-vertical-relative:page;z-index:-797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Sep/2016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.239990pt;margin-top:730.98468pt;width:9.49pt;height:12.98pt;mso-position-horizontal-relative:page;mso-position-vertical-relative:page;z-index:-796" type="#_x0000_t202" filled="f" stroked="f">
          <v:textbox inset="0,0,0,0">
            <w:txbxContent>
              <w:p>
                <w:pPr>
                  <w:spacing w:before="0" w:after="0" w:line="24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oter" Target="footer1.xml"/><Relationship Id="rId8" Type="http://schemas.openxmlformats.org/officeDocument/2006/relationships/image" Target="media/image1.jpg"/><Relationship Id="rId9" Type="http://schemas.openxmlformats.org/officeDocument/2006/relationships/hyperlink" Target="http://www.oracle.com/technetwork/tutorials/index.html" TargetMode="External"/><Relationship Id="rId10" Type="http://schemas.openxmlformats.org/officeDocument/2006/relationships/hyperlink" Target="http://www.oracle.com/" TargetMode="External"/><Relationship Id="rId11" Type="http://schemas.openxmlformats.org/officeDocument/2006/relationships/hyperlink" Target="http://www.ahlia.edu.bh/integrity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Dennis</dc:creator>
  <dc:title>564 syllabus</dc:title>
  <dcterms:created xsi:type="dcterms:W3CDTF">2016-11-07T11:55:32Z</dcterms:created>
  <dcterms:modified xsi:type="dcterms:W3CDTF">2016-11-07T11:55:32Z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2016-08-10T00:00:00Z</vt:filetime>
  </property>
  <property fmtid="{D5CDD505-2E9C-101B-9397-08002B2CF9AE}" pid="3" name="LastSaved">
    <vt:filetime>2016-11-07T00:00:00Z</vt:filetime>
  </property>
</Properties>
</file>